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Courier New" w:eastAsia="Times New Roman" w:hAnsi="Courier New" w:cs="Courier New"/>
          <w:b/>
          <w:sz w:val="20"/>
          <w:szCs w:val="20"/>
        </w:rPr>
        <w:t xml:space="preserve">  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"George, I wish you'd look at the nursery."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"What's wrong with it?"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don't know."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"Well, then."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I  just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want you  to look at it, is all, or call a  psychologist in to look at it."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"What would a psychologist want with a nursery?"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"You know very well what he'd want." His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wife  paused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in the middle of the kitchen and  watched the stove busy humming to itself, making supper for four.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"It's just that the nursery is different now than it was."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"All right, let's have a look."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They  walked down the hall of their soundproofed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Happylife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Home, which had cost them thirty thousand dollars installed, this house which clothed and fed and rocked them to sleep and played and sang  and was good to  them.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Their approach sensitized a switch somewhere and the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nursery  light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flicked on when  they  came within ten  feet  of it. Similarly, behind them,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in  the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halls, lights  went  on  and off  as they  left  them  behind, with a  soft automaticity.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"Well," said George Hadley.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They stood on the thatched floor of the nursery. It was forty feet across by forty feet long and thirty feet high; it had cost half again as much as the rest of the house. "But nothing's too good for our children," George had said.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 nursery was silent. It was empty as a jungle glade at hot high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noon. The walls were blank and two dimensional.  Now, as George and Lydia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Hadley stood in the center of the room, the walls began to purr and recede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into 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crystalline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distance,  it seemed, and presently  an  African  veldt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appeared, in three  dimensions, on  all  sides, in color  reproduced to  the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>final pebble and bit of straw. The ceiling above them became a deep sky with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 hot yellow sun.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George Hadley felt the perspiration start on his brow.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"Let's get out of this sun," he said. "This is a little too real. But I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don't see anything wrong."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"Wait a moment, you'll see," said his wife.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Now the hidden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odorophonics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were beginning to blow a wind of odor at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the two people in the middle of the baked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veldtland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>. The hot straw smell of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lion grass, the cool green smell of the hidden water hole, the great rusty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smell of animals, the smell of dust like a red paprika in the  hot air. And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now the sounds: the thump of distant antelope feet on grassy sod, the papery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rustling of vultures. A shadow passed through the sky. The shadow flickered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on George Hadley's upturned, sweating face.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"Filthy creatures," he heard his wife say.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"The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vultures."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"You see, there are the lions, far over, that way. Now they're on their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way to the water hole. They've just been eating," said Lydia. "I don't know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what."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"Some animal."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George Hadley put his hand up to shield off the burning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light from his squinted eyes.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"A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zebra or a baby giraffe, maybe."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"Are you sure?" His wife sounded peculiarly tense.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"No, it's a little late to be sure," </w:t>
      </w:r>
      <w:proofErr w:type="gramStart"/>
      <w:r>
        <w:rPr>
          <w:rFonts w:ascii="Verdana" w:eastAsia="Times New Roman" w:hAnsi="Verdana" w:cs="Courier New"/>
          <w:b/>
          <w:sz w:val="20"/>
          <w:szCs w:val="20"/>
        </w:rPr>
        <w:t>h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e  said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>, amused.  "Nothing over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there I can see but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cleaned  bone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>, and  the vultures dropping  for  what's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left."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>
        <w:rPr>
          <w:rFonts w:ascii="Verdana" w:eastAsia="Times New Roman" w:hAnsi="Verdana" w:cs="Courier New"/>
          <w:b/>
          <w:sz w:val="20"/>
          <w:szCs w:val="20"/>
        </w:rPr>
        <w:t xml:space="preserve">     "Did you h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ear that scream?" she asked.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'No."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"About a minute ago?"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"Sorry, no."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 lions were coming.  And again George Hadley was filled with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admiration for the mechanical genius who had conceived this room.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A miracle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of efficiency selling for an absurdly low price.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Every home should have one.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>Oh, occasionally they frightened you with their clinical accuracy, they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startled you, gave you a twinge, but most of the time what fun for everyone,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not only your own son and daughter, but for yourself when you felt like a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quick jaunt to a foreign land, a quick change of scenery. Well, here it was!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And here were the lions now, fifteen feet away, so real, so feverishly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a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nd startlingly real that you could feel the prickling fur on your hand, and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your mouth was stuffed with the dusty upholstery smell of their heated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pelts, and the 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yellow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of them was in your eyes like the yellow of an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exquisite French tapestry, the yellows of lions and summer grass, and the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sound of the matted lion lungs exhaling on the silent noontide, and the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smell of meat from the panting, dripping mouths.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 lions stood looking at George and Lydia Hadley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with  terrible</w:t>
      </w:r>
      <w:proofErr w:type="gramEnd"/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green-yellow eyes.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"Watch out!" screamed Lydia.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 lions came running at them.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Lydia bolted and ran. Instinctively, George sprang after her. Outside,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in the hall, with the door slammed he was laughing and she was crying, and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they both stood appalled at the other's reaction.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"George!"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"Lydia!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Oh, my dear poor sweet Lydia!"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"They almost got us!"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"Walls, Lydia, remember; crystal walls, that's all they are. Oh, they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look real, I must admit - Africa in your parlor - but it's all dimensional,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superreactionary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,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supersensitive  color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film and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mental  tape film behind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glass  screens.  It's all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odorophonics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and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sonics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>, Lydia.  Here's my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handkerchief."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 xml:space="preserve">     "I'm afraid." She 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came to him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and put her body against him and cried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steadily. "Did you see? Did you feel? It's too real."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"Now, Lydia..."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"You've got to tell Wendy and Peter not to read any more on Africa."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"Of course - of course."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He patted her.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"Promise?"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"Sure."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"And lock the nursery for a few days until I get my nerves settled."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"You know how difficult Peter is about that. When I punished him a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month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ago by locking the nursery for even a few hours - the tantrum </w:t>
      </w:r>
      <w:r w:rsidR="006075A4">
        <w:rPr>
          <w:rFonts w:ascii="Verdana" w:eastAsia="Times New Roman" w:hAnsi="Verdana" w:cs="Courier New"/>
          <w:b/>
          <w:sz w:val="20"/>
          <w:szCs w:val="20"/>
        </w:rPr>
        <w:t>h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e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threw!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And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Wendy too.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They live for the nursery."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"It's got to be locked, that's all there is to it."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"All right."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Reluctantly he locked the huge door. "You've been working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too hard. You need a rest."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don't know - I don't know," she said, blowing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her nose, sitting down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in a chair that immediately began to rock and comfort her. "Maybe I don't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have enough to do. Maybe I have time to think too much. Why don't we shut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the whole house off for a few days and take a vacation?"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"You mean you want to fry my eggs for me?"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"Yes." She nodded.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"And dam my socks?"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"Yes."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A frantic, watery-eyed nodding.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"And sweep the house?"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"Yes, yes - oh, yes!''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"But I thought that's why we bought this house, so we wouldn't have to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do anything?"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"That's just it. I feel like I don't belong here. The house is wife and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mother now, and nursemaid. Can I compete with an African veldt? Can I give a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bath and scrub the children as efficiently or quickly as the automatic scrub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bath can?  I cannot.  And it isn't just me. It's you. You've been awfully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nervous lately."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 xml:space="preserve">     "I suppose I have been smoking too much."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"You look as if you didn't know what to do with yourself in this house,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either. You smoke a little more every morning and drink a little more every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afternoon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and  need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a little more sedative every night. You're beginning to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feel unnecessary too."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"Am I?" He paused and tried to feel into himself to see what was really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there.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"Oh, George!"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She looked beyond him, at the nursery door. "Those lions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can't get out of there, can they?"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He looked at the door and saw it tremble as if something had jumped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against it from the other side.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"Of course not," he said.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At dinner they ate alone, for Wendy and Peter were at a special plastic</w:t>
      </w:r>
      <w:r w:rsidR="006075A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carnival across town and </w:t>
      </w:r>
      <w:r w:rsidR="006075A4">
        <w:rPr>
          <w:rFonts w:ascii="Verdana" w:eastAsia="Times New Roman" w:hAnsi="Verdana" w:cs="Courier New"/>
          <w:b/>
          <w:sz w:val="20"/>
          <w:szCs w:val="20"/>
        </w:rPr>
        <w:t>h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ad </w:t>
      </w:r>
      <w:r w:rsidRPr="005A1734">
        <w:rPr>
          <w:rFonts w:ascii="Verdana" w:eastAsia="Times New Roman" w:hAnsi="Verdana" w:cs="Courier New"/>
          <w:b/>
          <w:sz w:val="20"/>
          <w:szCs w:val="20"/>
        </w:rPr>
        <w:t>televised home to say they'd be late, to go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ahead eating. So George Hadley, bemused, sat watching the dining-room table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produce warm dishes of food from its mechanical interior.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"We forgot the ketchup," he said.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"Sorry," said a small voice within the table, and ketchup appeared.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As for the nursery, 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thought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George Hadley, it won't hurt for the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children to be locked out of it awhile. Too much of anything isn't good for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anyone. And it was clearly indicated that the children had been spending a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little too much time on Africa.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That sun.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He could feel it on his neck,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still, like a hot paw.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And the lions.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And the smell of blood.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Remarkable how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the nursery caught the telepathic emanations of the children's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minds and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created life to fill their every desire.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The children thought lions, and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there were lions. The children thought zebras, and there were zebras. Sun -sun. Giraffes - giraffes.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Death and death.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That last. He chewed tastelessly on the meat that the table bad cut for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him.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Death thoughts.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They were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>awfully young, Wendy and Peter, for death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thoughts.  Or, no, you were never too young, really.  Long before you knew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what death was you were wishing it on someone else. When you were two years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old you were shooting people with cap pistols.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But this - the long, hot African veldt-the awful death in the jaws of a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lion.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And repeated again and again.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"Where are you going?"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He didn't answer Lydia. Preoccupied, </w:t>
      </w:r>
      <w:r w:rsidR="005A1734">
        <w:rPr>
          <w:rFonts w:ascii="Verdana" w:eastAsia="Times New Roman" w:hAnsi="Verdana" w:cs="Courier New"/>
          <w:b/>
          <w:sz w:val="20"/>
          <w:szCs w:val="20"/>
        </w:rPr>
        <w:t>h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e let the lights glow softly on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ahead of him, extinguish behind him as he 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padded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to the nursery door. He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listened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against it. Far away, a lion roared.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He unlocked the door and opened it. Just before he stepped inside, he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heard a faraway scream.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And then another roar from the lions, which subsided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quickly.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He stepped into Africa. How many times in the last year had he opened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this door and found Wonderland, Alice, the Mock Turtle, or Aladdin and his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Magical Lamp,  or Jack 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Pumpkinhead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of Oz,  or  Dr. Doolittle,  or  the cow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jumping over a very real-appearing moon-all the delightful contraptions of a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make-believe world. How often had he seen Pegasus flying in the sky ceiling,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or seen fountains of red fireworks, or heard angel voices singing. But now,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is yellow hot Africa, this bake oven with murder in the heat.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Perhaps Lydia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was right. Perhaps they needed a little vacation from the fantasy which was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growing a bit too real for ten-year-old children.  It was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all right to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exercise one's mind with gymnastic fantasies, but when the lively child mind</w:t>
      </w:r>
      <w:r w:rsidR="005A1734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settled on one pattern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...  ?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It seemed that, at a distance, for the past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month, he had heard lions roaring, and smelled their strong odor seeping as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far away as his study door. But, being busy, he had paid it no attention.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George Hadley stood on the African grassland alone. The lions looked up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from their feeding, watching him. The only flaw to the illusion was the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>open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door through which he could see his wife, far down the dark hall, like a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framed picture, eating her dinner abstractedly.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"Go away," he said to the lions.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They did not go.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He knew the principle of the room exactly.  You sent out your thoughts.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Whatever you thought would appear.  "Let's have Aladdin and his lamp," he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snapped. The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veldtland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remained; the lions remained.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"Come on, room! I demand Alad</w:t>
      </w:r>
      <w:r w:rsidR="000C6C89">
        <w:rPr>
          <w:rFonts w:ascii="Verdana" w:eastAsia="Times New Roman" w:hAnsi="Verdana" w:cs="Courier New"/>
          <w:b/>
          <w:sz w:val="20"/>
          <w:szCs w:val="20"/>
        </w:rPr>
        <w:t>d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in!" he said.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Nothing happened. The lions mumbled in their baked pelts.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"Alad</w:t>
      </w:r>
      <w:r w:rsidR="000C6C89">
        <w:rPr>
          <w:rFonts w:ascii="Verdana" w:eastAsia="Times New Roman" w:hAnsi="Verdana" w:cs="Courier New"/>
          <w:b/>
          <w:sz w:val="20"/>
          <w:szCs w:val="20"/>
        </w:rPr>
        <w:t>d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in!"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He went back to dinner. "The fool room's out of order," he said. "It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won't respond."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"Or--"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"Or what?"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"Or it can't respond," said Lydia, "because the children have thought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about Africa and lions and killing so many days that the room's in a rut."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"Could be."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"Or Peter's set it to remain that way."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"Set it?"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"He may have got into the machinery and fixed something."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"Peter doesn't know machinery."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"He's a wise one for ten. That I.Q. of his -"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"Nevertheless -"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"Hello, Mom. Hello, Dad."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Hadleys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turned. Wendy and Peter were coming in the front door,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cheeks like peppermint candy, eyes like bright blue agate marbles,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a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smell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of ozone on their jumpers from their trip in the helicopter.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"You're just in time for supper," said both parents.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"We're full of strawberry 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ice cream and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hot dogs," said the children,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holding hands. "But we'll sit and watch."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 xml:space="preserve">     "Yes, come tell us about the nursery," said George Hadley.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 brother and sister blinked at him and then at each other.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"Nursery?"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"All about Africa and everything," said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the  father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with false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joviality.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don't understand," said Peter.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"Your mother and I were just traveling through Africa with rod and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reel; Tom Swift and his Electric Lion," said George Hadley.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"There's no Africa in the nursery," said Peter simply.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"Oh, come now, Peter. We know better."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don't remember any Africa," said Peter to Wendy. "Do you?"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"No."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"Run see and come tell."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She obeyed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"Wendy, come back here!"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said George Hadley,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but she was gone.  The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house lights followed her like a flock of fireflies.  Too late, he realized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he had forgotten to lock the nursery door after his last inspection.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Wendy'll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look and come tell us," said Peter.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"She doesn't have to tell me. I've seen it."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"I'm sure you're mistaken, Father."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"I'm not, Peter. Come along now."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But Wendy was back. "It's not Africa," she said breathlessly.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"We'll see about this," said George Hadley, and they all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walked down t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he hall together and opened the nursery door.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There was a green, lovely forest, a lovely river, a purple mountain,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high voices singing, and Rima, </w:t>
      </w:r>
      <w:r w:rsidR="000C6C89">
        <w:rPr>
          <w:rFonts w:ascii="Verdana" w:eastAsia="Times New Roman" w:hAnsi="Verdana" w:cs="Courier New"/>
          <w:b/>
          <w:sz w:val="20"/>
          <w:szCs w:val="20"/>
        </w:rPr>
        <w:t>l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ovely and mysterious, lurking in the trees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with colorful flights of butterflies, like animated bouquets,  lingering in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her  long  hair. The African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veldtland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was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gone. The lions were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gone. Only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Rima was here now,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>singing a song so beautiful that it brought tears to your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eyes.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George Hadley looked in at the changed scene. "Go to bed," he said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to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the children.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They opened their mouths.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"You heard me," he said.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They went off to the air closet, where a wind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sucked them like brown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leaves up the flue to their slumber rooms.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George Hadley walked through the singing glade and picked up something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that lay in the co</w:t>
      </w:r>
      <w:r w:rsidR="000C6C89">
        <w:rPr>
          <w:rFonts w:ascii="Verdana" w:eastAsia="Times New Roman" w:hAnsi="Verdana" w:cs="Courier New"/>
          <w:b/>
          <w:sz w:val="20"/>
          <w:szCs w:val="20"/>
        </w:rPr>
        <w:t>rn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er near where the lions had been. He walked slowly back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to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his wife.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"What is that?" she asked.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"An old wallet of mine," he said.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He showed it to her. The smell of hot grass was on it and the smell of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 lion. There were drops of saliva on it, it bad been chewed, and there were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blood smears on both sides.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He closed the nursery door and locked it, tight.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In the middle of the night he was still awake and he knew his wife was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awake. "Do you think Wendy changed it?" she said at last, in the dark room.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"Of course."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"Made it from a veldt into a forest and put Rima there instead of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lions?"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"Yes."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"Why?"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don't know. But it's staying locked until I find out."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"How did your wallet get there?"</w:t>
      </w:r>
    </w:p>
    <w:p w:rsidR="00C032DC" w:rsidRPr="00C032DC" w:rsidRDefault="000C6C89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>
        <w:rPr>
          <w:rFonts w:ascii="Verdana" w:eastAsia="Times New Roman" w:hAnsi="Verdana" w:cs="Courier New"/>
          <w:b/>
          <w:sz w:val="20"/>
          <w:szCs w:val="20"/>
        </w:rPr>
        <w:t xml:space="preserve">     "I don't</w:t>
      </w:r>
      <w:r w:rsidR="00C032DC" w:rsidRPr="00C032DC">
        <w:rPr>
          <w:rFonts w:ascii="Verdana" w:eastAsia="Times New Roman" w:hAnsi="Verdana" w:cs="Courier New"/>
          <w:b/>
          <w:sz w:val="20"/>
          <w:szCs w:val="20"/>
        </w:rPr>
        <w:t xml:space="preserve"> know anything," he said, "except that </w:t>
      </w:r>
      <w:proofErr w:type="gramStart"/>
      <w:r w:rsidR="00C032DC" w:rsidRPr="00C032DC">
        <w:rPr>
          <w:rFonts w:ascii="Verdana" w:eastAsia="Times New Roman" w:hAnsi="Verdana" w:cs="Courier New"/>
          <w:b/>
          <w:sz w:val="20"/>
          <w:szCs w:val="20"/>
        </w:rPr>
        <w:t>I'm  beginning</w:t>
      </w:r>
      <w:proofErr w:type="gramEnd"/>
      <w:r w:rsidR="00C032DC" w:rsidRPr="00C032DC">
        <w:rPr>
          <w:rFonts w:ascii="Verdana" w:eastAsia="Times New Roman" w:hAnsi="Verdana" w:cs="Courier New"/>
          <w:b/>
          <w:sz w:val="20"/>
          <w:szCs w:val="20"/>
        </w:rPr>
        <w:t xml:space="preserve"> to be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="00C032DC" w:rsidRPr="00C032DC">
        <w:rPr>
          <w:rFonts w:ascii="Verdana" w:eastAsia="Times New Roman" w:hAnsi="Verdana" w:cs="Courier New"/>
          <w:b/>
          <w:sz w:val="20"/>
          <w:szCs w:val="20"/>
        </w:rPr>
        <w:t>sorry we bought that room for the children. If children are neurotic at all,</w:t>
      </w:r>
      <w:r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proofErr w:type="gramStart"/>
      <w:r w:rsidR="00C032DC" w:rsidRPr="00C032DC">
        <w:rPr>
          <w:rFonts w:ascii="Verdana" w:eastAsia="Times New Roman" w:hAnsi="Verdana" w:cs="Courier New"/>
          <w:b/>
          <w:sz w:val="20"/>
          <w:szCs w:val="20"/>
        </w:rPr>
        <w:t>a room like</w:t>
      </w:r>
      <w:proofErr w:type="gramEnd"/>
      <w:r w:rsidR="00C032DC" w:rsidRPr="00C032DC">
        <w:rPr>
          <w:rFonts w:ascii="Verdana" w:eastAsia="Times New Roman" w:hAnsi="Verdana" w:cs="Courier New"/>
          <w:b/>
          <w:sz w:val="20"/>
          <w:szCs w:val="20"/>
        </w:rPr>
        <w:t xml:space="preserve"> that -"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"It's supposed to help them work off their neuroses in a healthful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way."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 xml:space="preserve">     "I'm starting to wonder." He stared at the ceiling.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"We've given the children everything they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ever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wanted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>. Is this our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reward-secrecy, disobedience?"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"Who was it said, 'Children are carpets, they should be stepped on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occasionally'? We've never lifted a hand. They're insufferable - let's admit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it. They come and go when they like; they treat us as if we were offspring.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They're spoiled and we're spoiled."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"They've been acting funny ever since you forbade them to take the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rocket to New York a few months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ago."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"They're not old enough to do that alone, I explained."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"Nevertheless, I've noticed they've been decidedly cool toward us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since."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think I'll have David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McClean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come tomorrow morning to have a look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at Africa."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"But it's not Africa now,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it's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Green Mansions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country and Rima."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have a feeling it'll be Africa again before then."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A moment later they heard the screams.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Two screams. Two people screaming from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downstairs.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And then a roar of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lions.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"Wendy and Peter aren't in their rooms," said his wife.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He lay in his bed with his beating heart. "No," he said.  "They've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broken into the nursery."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"Those screams - they sound familiar."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"Do they?"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"Yes, awfully."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And although their beds tried very </w:t>
      </w:r>
      <w:r w:rsidR="000C6C89">
        <w:rPr>
          <w:rFonts w:ascii="Verdana" w:eastAsia="Times New Roman" w:hAnsi="Verdana" w:cs="Courier New"/>
          <w:b/>
          <w:sz w:val="20"/>
          <w:szCs w:val="20"/>
        </w:rPr>
        <w:t>h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ard, the two adults couldn't be</w:t>
      </w:r>
      <w:r w:rsidR="000C6C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rocked to sleep for another hour. A smell of cats was in the night air.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"Father?" said Peter.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"Yes."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 xml:space="preserve">     Peter looked at his shoes. He never looked at his father any more, nor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at his mother. "You aren't going to lock up the nursery for good, are you?"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"That all depends."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"On what?" snapped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Peter.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"On you and your sister.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If you intersperse this Africa with a little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variety - oh, Sweden perhaps, or Denmark or China -"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thought we were free to play as we wished."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"You are, within reasonable bounds."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"What's wrong with Africa, Father?"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"Oh, so now you admit you have been conjuring up Africa, do you?"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wouldn't want the nursery locked up," said Peter coldly.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"Ever."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"Matter of fact, we're thinking of turning the whole house off for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about a month. Live sort of a carefree one-for-all existence."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"That </w:t>
      </w:r>
      <w:r w:rsidR="00360589">
        <w:rPr>
          <w:rFonts w:ascii="Verdana" w:eastAsia="Times New Roman" w:hAnsi="Verdana" w:cs="Courier New"/>
          <w:b/>
          <w:sz w:val="20"/>
          <w:szCs w:val="20"/>
        </w:rPr>
        <w:t>sounds dreadful! Would I have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to tie my own shoes instead of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letting the shoe tier do it? And brush my own teeth and comb my hair and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give myself a bath?"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"It would be fun for a change, don't you think?"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"No, it would be horrid. I didn't like it when you took out the picture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painter last month."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"That's because I wanted you to learn to paint all by yourself, son."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don't want to do anything but look and listen and smell; what else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is there to do?"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"All right, go play in Africa."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"Will you shut off the house sometime soon?"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"We're considering it."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don't think you'd better consider it any more, Father."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won't have any threats from my son!"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"Very well."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And Peter strolled off to the nursery.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"Am I on time?" said David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McClean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>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 xml:space="preserve">     "Breakfast?" asked George Hadley.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Thanks,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had some. What's the trouble?"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"David, you're a psychologist."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should hope so."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"Well, then, have a look at our nursery. You saw it a year ago when you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dropped by; did you notice anything peculiar about it then?"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"Can't say I did; the usual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violences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>, a tendency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toward a slight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paranoia here or there, usual in children because they feel persecuted by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parents constantly, but, oh, really nothing."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They walked down the </w:t>
      </w:r>
      <w:r w:rsidR="00360589">
        <w:rPr>
          <w:rFonts w:ascii="Verdana" w:eastAsia="Times New Roman" w:hAnsi="Verdana" w:cs="Courier New"/>
          <w:b/>
          <w:sz w:val="20"/>
          <w:szCs w:val="20"/>
        </w:rPr>
        <w:t>h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all.  "I locked the nursery up," explained the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father, "and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the children broke back into it during the night. I let them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stay so they could form the patterns for you to see."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There was a terrible screaming from the nursery.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"There it is," said George Hadley. "See what you make of it."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They walked in on the children without rapping.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 screams had faded. The lions were feeding.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"Run outside a moment, children," said George Hadley. "No, don't change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the mental combination. Leave the walls as they are. Get!"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With the children gone, the two men stood studying the lions clustered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at a distance, eating with great relish whatever it was they had caught.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wish I knew </w:t>
      </w:r>
      <w:r w:rsidR="00360589">
        <w:rPr>
          <w:rFonts w:ascii="Verdana" w:eastAsia="Times New Roman" w:hAnsi="Verdana" w:cs="Courier New"/>
          <w:b/>
          <w:sz w:val="20"/>
          <w:szCs w:val="20"/>
        </w:rPr>
        <w:t>what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it was," said George Hadley.  "Sometimes I can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almost see. Do you think if I brought high-powered binoculars here and -"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David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McClean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laughed dryly.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"Hardly."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He turned to study all four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walls. "How long has this been going on?"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"A little over a month."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"It certainly doesn't feel good."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want facts, not feelings."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"My dear George, a psychologist never saw a fact in his life. He only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hears about feelings; vague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things.  This doesn't feel good, I tell you.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Trust my hunches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>and my instincts. I have a nose for something bad.  This is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very bad. My advice to you is to have the whole damn room torn down and your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children brought to me every day during the next year for treatment."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"Is it that bad?"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"I'm afraid so. One of the original uses of these nurseries was so that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we could study the patterns left on the walls by the child's mind, study at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our leisure, and help the child. In this case, however, the room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has become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a channel toward-destructive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thoughts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>, instead of a release away from them."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"Didn't you sense this before?"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sensed only that you bad spoiled your children more than most. And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now you're letting them down in some way. What way?"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wouldn't let them go to New York."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"What else?"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"I've taken a few machines from the house and threatened them, a month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ago, with closing up the nursery unless they did their homework. I did close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it for a few days to show I meant business."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"Ah, ha!"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"Does that mean anything?"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"Everything.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Where before they had a Santa Claus now they have a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Scrooge.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Children prefer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Santas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>.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You've let this room and this house replace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you and your wife in your children's affections. This room is their mother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and father, far more impor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tant in their lives than their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real parents. And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now you come along and want to shut it off. No wonder there's hatred here.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You can feel it coming out of the sky. Feel that sun. George, you'll have to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change your life.  Like too many others, you've built it around creature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comforts.  Why, you'd starve tomorrow if something went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wrong in your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kitchen. You wouldn't know </w:t>
      </w:r>
      <w:r w:rsidR="00360589">
        <w:rPr>
          <w:rFonts w:ascii="Verdana" w:eastAsia="Times New Roman" w:hAnsi="Verdana" w:cs="Courier New"/>
          <w:b/>
          <w:sz w:val="20"/>
          <w:szCs w:val="20"/>
        </w:rPr>
        <w:t>h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ow to tap an egg. Nevertheless, turn everything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off. Start new. It'll take time. But we'll make good children out of bad in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>a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year, wait and see."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"But won't the shock be too much for the children, shutting the room up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abruptly, for good?"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don't want them going any deeper into this, that's all."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 lions were finished with their red feast.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 lions were standing on the edge of the clearing watching the two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men.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"Now I'm feeling persecuted," said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McClean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>. "Let's get out of here. I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never have cared for these damned rooms. Make me nervous."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"The lions look real, don't they?" said George Hadley. I don't suppose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there's any way -"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"What?"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"- that they could become real?"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"Not that I know."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"Some flaw in the machinery, a tampering or something?"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"No."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They went to the door.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don't imagine the room will like being turned off," said the father.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"Nothing ever likes to die - even a room."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wonder if it hates me for wanting to switch it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off?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>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"Paranoia is thick around here today," said David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McClean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>. "You can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follow it like a spoor. Hello." He bent and picked up a bloody scarf.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"This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yours?"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"No." George Hadley's face was rigid. "It belongs to Lydia."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They went to the fuse box together and threw the switch that killed the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nursery.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 two children were in hysterics. They screamed and pranced and threw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things. They yelled and</w:t>
      </w:r>
      <w:r w:rsidR="00360589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sobbed and swore and jumped at the furniture.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"You can't do that to the nursery, you can't!''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"Now, children."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 xml:space="preserve">     The children flung themselves onto a couch,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weeping.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"George," said Lydia Hadley, "turn on the nursery, just for a few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moments. You can't be so abrupt."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"No."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"You can't be so cruel..."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"Lydia, it's off, and it stays off. And the whole damn house dies as of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here and now. The more I see of the mess we've put ourselves in, the more it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sickens me.  We've been contemplating our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mechanical, electronic navels for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too long. My God, how we need a breath of honest air!"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And he marched about the house turning off the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voice clocks, the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stoves, the heaters, the shoe shiners, the shoe lacers, the body scrubbers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and 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swabbers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and massagers, and  every other machine be could put his hand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to.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 house was full of dead bodies, it seemed. It felt like a mechanical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cemetery.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So silent.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None of the 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humming hidden energy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of machines waiting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to function at the tap of a button.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"Don't let them do it!" wailed Peter at the ceiling, as if he was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talking to the house, the nursery. "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Don't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let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Father kill everything." He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turned to his father. "Oh, I hate you!"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"Insults won't get you anywhere."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wish you were dead!"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"We were, for a long while. Now we're going to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really start living.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Instead of being handled and massaged, we're going to live."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Wendy was still crying and Peter joined her again. "Just a moment, just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one moment, just another moment of nursery," they wailed.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"Oh, George," said the wife, "it can't hurt."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"All right - all right, if they'll just shut up. One minute, mind you,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and then off forever."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"Daddy, Daddy, Daddy!" sang the children, smiling with wet faces.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 xml:space="preserve">     "And then we're going on a vacation. David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McClean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is coming back in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half an hour to help us move out and get to the airport. I'm going to dress.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>You turn the nursery on for a minute, Lydia, just a minute, mind you."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And the three of them went babbling off while he let himself be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vacuumed upstairs through the air flue and set about dressing himself.  A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minute later Lydia appeared.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"I'll be glad when we get away," she sighed.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"Did you leave them in the nursery?"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wanted to dress too. Oh, that horrid Africa. What can they see in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it?"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"Well, in five minutes we'll be on our way to Iowa.  Lord, how did we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ever get in this house? What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prompted us to buy a nightmare?"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"Pride, money, foolishness."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"I think we'd better get downstairs before those kids get engrossed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with those damned beasts again."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Just then they heard the children calling, "Daddy, Mommy, come quick -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quick!"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They went downstairs in the air flue and ran down the hall. The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children were nowhere in sight. "Wendy? Peter!"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They ran into the nursery. The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veldtland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was empty save for the lions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waiting, looking at them. "Peter, Wendy?"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 door slammed.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"Wendy, Peter!"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George Hadley and his wife whirled and ran back to the door.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"Open the door!" cried George Hadley, trying the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knob.  "Why, they've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locked it from the outside! Peter!" He beat at the door. "Open up!"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He heard Peter's voice outside, against the door.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"Don't let them switch off the nursery and the house," he was saying.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 xml:space="preserve">     Mr. and Mrs. George Hadley beat at the door. "Now, don't be ridiculous,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children. It's time to go. Mr.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McClean'll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be here in a minute and..."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And then they heard the sounds.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The lions on three sides of them, in the yellow veldt grass, padding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through the dry straw, rumbling and roaring in their throats.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The lions.</w:t>
      </w:r>
      <w:proofErr w:type="gramEnd"/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Mr. Hadley looked at his wife and they turned and looked back at the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beasts edging slowly forward crouching, tails stiff.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Mr. and Mrs. Hadley screamed.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And  suddenly  they  realized  why  those  other  screams  bad  sounded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familiar.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"Well, here I am," said David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McClean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in the nursery doorway, "Oh,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hello." He stared at the two children seated in the center of the open glade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eating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lastRenderedPageBreak/>
        <w:t xml:space="preserve">a little picnic lunch. Beyond them </w:t>
      </w:r>
      <w:proofErr w:type="gramStart"/>
      <w:r w:rsidRPr="00C032DC">
        <w:rPr>
          <w:rFonts w:ascii="Verdana" w:eastAsia="Times New Roman" w:hAnsi="Verdana" w:cs="Courier New"/>
          <w:b/>
          <w:sz w:val="20"/>
          <w:szCs w:val="20"/>
        </w:rPr>
        <w:t>was</w:t>
      </w:r>
      <w:proofErr w:type="gram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the water hole and the yellow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veldtland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>; above was the hot sun. He began to perspire.  "Where are your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father and mother?"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The children looked up and smiled. "Oh, they'll be here directly."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"Good, we must get going."  At a distance Mr.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McClean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saw the lions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fighting and clawing and then quieting down to feed in silence under the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r w:rsidRPr="00C032DC">
        <w:rPr>
          <w:rFonts w:ascii="Verdana" w:eastAsia="Times New Roman" w:hAnsi="Verdana" w:cs="Courier New"/>
          <w:b/>
          <w:sz w:val="20"/>
          <w:szCs w:val="20"/>
        </w:rPr>
        <w:t>shady trees.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He squinted at the lions with his hand tip to his eyes.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Now the lions were done feeding. They moved to the water hole to drink.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Verdana" w:eastAsia="Times New Roman" w:hAnsi="Verdana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A shadow flickered over Mr. </w:t>
      </w:r>
      <w:proofErr w:type="spellStart"/>
      <w:r w:rsidRPr="00C032DC">
        <w:rPr>
          <w:rFonts w:ascii="Verdana" w:eastAsia="Times New Roman" w:hAnsi="Verdana" w:cs="Courier New"/>
          <w:b/>
          <w:sz w:val="20"/>
          <w:szCs w:val="20"/>
        </w:rPr>
        <w:t>McClean's</w:t>
      </w:r>
      <w:proofErr w:type="spellEnd"/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hot face. Many shadows flickered.</w:t>
      </w:r>
      <w:r w:rsidR="008D7F15">
        <w:rPr>
          <w:rFonts w:ascii="Verdana" w:eastAsia="Times New Roman" w:hAnsi="Verdana" w:cs="Courier New"/>
          <w:b/>
          <w:sz w:val="20"/>
          <w:szCs w:val="20"/>
        </w:rPr>
        <w:t xml:space="preserve"> </w:t>
      </w:r>
      <w:bookmarkStart w:id="0" w:name="_GoBack"/>
      <w:bookmarkEnd w:id="0"/>
      <w:r w:rsidRPr="00C032DC">
        <w:rPr>
          <w:rFonts w:ascii="Verdana" w:eastAsia="Times New Roman" w:hAnsi="Verdana" w:cs="Courier New"/>
          <w:b/>
          <w:sz w:val="20"/>
          <w:szCs w:val="20"/>
        </w:rPr>
        <w:t>The vultures were dropping down the blazing sky.</w:t>
      </w:r>
    </w:p>
    <w:p w:rsidR="00C032DC" w:rsidRPr="00C032DC" w:rsidRDefault="00C032DC" w:rsidP="00C0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sz w:val="20"/>
          <w:szCs w:val="20"/>
        </w:rPr>
      </w:pPr>
      <w:r w:rsidRPr="00C032DC">
        <w:rPr>
          <w:rFonts w:ascii="Verdana" w:eastAsia="Times New Roman" w:hAnsi="Verdana" w:cs="Courier New"/>
          <w:b/>
          <w:sz w:val="20"/>
          <w:szCs w:val="20"/>
        </w:rPr>
        <w:t xml:space="preserve">     "A cup of tea?" asked Wendy in the silence.</w:t>
      </w:r>
    </w:p>
    <w:p w:rsidR="00C032DC" w:rsidRPr="00C032DC" w:rsidRDefault="00C032DC">
      <w:pPr>
        <w:rPr>
          <w:sz w:val="20"/>
          <w:szCs w:val="20"/>
        </w:rPr>
        <w:sectPr w:rsidR="00C032DC" w:rsidRPr="00C032DC" w:rsidSect="00C032DC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C032DC" w:rsidRPr="00C032DC" w:rsidRDefault="00C032DC">
      <w:pPr>
        <w:rPr>
          <w:sz w:val="20"/>
          <w:szCs w:val="20"/>
        </w:rPr>
      </w:pPr>
    </w:p>
    <w:sectPr w:rsidR="00C032DC" w:rsidRPr="00C032DC" w:rsidSect="00C032DC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DC"/>
    <w:rsid w:val="000C6C89"/>
    <w:rsid w:val="002715D1"/>
    <w:rsid w:val="002F1AFC"/>
    <w:rsid w:val="00360589"/>
    <w:rsid w:val="005A1734"/>
    <w:rsid w:val="006075A4"/>
    <w:rsid w:val="007255E0"/>
    <w:rsid w:val="008D7F15"/>
    <w:rsid w:val="00AF7B09"/>
    <w:rsid w:val="00C0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99CC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2DC"/>
    <w:rPr>
      <w:rFonts w:ascii="Courier New" w:eastAsia="Times New Roman" w:hAnsi="Courier New" w:cs="Courier New"/>
      <w:color w:val="99CC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99CC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2DC"/>
    <w:rPr>
      <w:rFonts w:ascii="Courier New" w:eastAsia="Times New Roman" w:hAnsi="Courier New" w:cs="Courier New"/>
      <w:color w:val="99CC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19368E53</Template>
  <TotalTime>282</TotalTime>
  <Pages>9</Pages>
  <Words>4044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27041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Bruce</dc:creator>
  <cp:lastModifiedBy>McElroy, Bruce</cp:lastModifiedBy>
  <cp:revision>1</cp:revision>
  <dcterms:created xsi:type="dcterms:W3CDTF">2015-02-19T18:32:00Z</dcterms:created>
  <dcterms:modified xsi:type="dcterms:W3CDTF">2015-02-21T00:59:00Z</dcterms:modified>
</cp:coreProperties>
</file>