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38" w:rsidRPr="00F64E32" w:rsidRDefault="00124E38" w:rsidP="00124E38">
      <w:pPr>
        <w:rPr>
          <w:rFonts w:asciiTheme="minorHAnsi" w:hAnsiTheme="minorHAnsi"/>
        </w:rPr>
      </w:pPr>
      <w:r w:rsidRPr="00F64E32">
        <w:rPr>
          <w:rFonts w:asciiTheme="minorHAnsi" w:hAnsiTheme="minorHAnsi"/>
        </w:rPr>
        <w:t>SS11</w:t>
      </w:r>
    </w:p>
    <w:p w:rsidR="00124E38" w:rsidRPr="00F64E32" w:rsidRDefault="00124E38" w:rsidP="00124E38">
      <w:pPr>
        <w:rPr>
          <w:rFonts w:asciiTheme="minorHAnsi" w:hAnsiTheme="minorHAnsi"/>
        </w:rPr>
      </w:pPr>
    </w:p>
    <w:p w:rsidR="00124E38" w:rsidRPr="00F64E32" w:rsidRDefault="00124E38" w:rsidP="00124E38">
      <w:pPr>
        <w:pStyle w:val="NormalWeb"/>
        <w:spacing w:before="0" w:beforeAutospacing="0" w:after="0" w:afterAutospacing="0"/>
        <w:rPr>
          <w:rFonts w:asciiTheme="minorHAnsi" w:hAnsiTheme="minorHAnsi" w:cs="Arial"/>
          <w:lang w:eastAsia="ja-JP"/>
        </w:rPr>
      </w:pPr>
      <w:r w:rsidRPr="00F64E32">
        <w:rPr>
          <w:rFonts w:asciiTheme="minorHAnsi" w:hAnsiTheme="minorHAnsi" w:cs="Arial"/>
          <w:b/>
          <w:lang w:eastAsia="ja-JP"/>
        </w:rPr>
        <w:t xml:space="preserve">Unit:  </w:t>
      </w:r>
      <w:r w:rsidRPr="00F64E32">
        <w:rPr>
          <w:rFonts w:asciiTheme="minorHAnsi" w:hAnsiTheme="minorHAnsi" w:cs="Arial"/>
          <w:lang w:eastAsia="ja-JP"/>
        </w:rPr>
        <w:t xml:space="preserve">Canada </w:t>
      </w:r>
      <w:r>
        <w:rPr>
          <w:rFonts w:asciiTheme="minorHAnsi" w:hAnsiTheme="minorHAnsi" w:cs="Arial"/>
          <w:lang w:eastAsia="ja-JP"/>
        </w:rPr>
        <w:t>and</w:t>
      </w:r>
      <w:r w:rsidRPr="00F64E32">
        <w:rPr>
          <w:rFonts w:asciiTheme="minorHAnsi" w:hAnsiTheme="minorHAnsi" w:cs="Arial"/>
          <w:lang w:eastAsia="ja-JP"/>
        </w:rPr>
        <w:t xml:space="preserve"> World War One</w:t>
      </w:r>
    </w:p>
    <w:p w:rsidR="00124E38" w:rsidRPr="00F64E32" w:rsidRDefault="00124E38" w:rsidP="00124E38">
      <w:pPr>
        <w:pStyle w:val="NormalWeb"/>
        <w:spacing w:before="0" w:beforeAutospacing="0" w:after="0" w:afterAutospacing="0"/>
        <w:rPr>
          <w:rFonts w:asciiTheme="minorHAnsi" w:hAnsiTheme="minorHAnsi" w:cs="Arial"/>
          <w:lang w:eastAsia="ja-JP"/>
        </w:rPr>
      </w:pPr>
      <w:r w:rsidRPr="00F64E32">
        <w:rPr>
          <w:rFonts w:asciiTheme="minorHAnsi" w:hAnsiTheme="minorHAnsi" w:cs="Arial"/>
          <w:b/>
          <w:lang w:eastAsia="ja-JP"/>
        </w:rPr>
        <w:t xml:space="preserve">Topic:  </w:t>
      </w:r>
      <w:r w:rsidRPr="00F64E32">
        <w:rPr>
          <w:rFonts w:asciiTheme="minorHAnsi" w:hAnsiTheme="minorHAnsi" w:cs="Arial"/>
          <w:lang w:eastAsia="ja-JP"/>
        </w:rPr>
        <w:t>Canada</w:t>
      </w:r>
      <w:r>
        <w:rPr>
          <w:rFonts w:asciiTheme="minorHAnsi" w:hAnsiTheme="minorHAnsi" w:cs="Arial"/>
          <w:lang w:eastAsia="ja-JP"/>
        </w:rPr>
        <w:t>’s response to War</w:t>
      </w:r>
    </w:p>
    <w:p w:rsidR="00395737" w:rsidRDefault="00395737"/>
    <w:p w:rsidR="00124E38" w:rsidRDefault="00124E38" w:rsidP="00124E38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val="en-CA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val="en-CA"/>
        </w:rPr>
        <w:t xml:space="preserve">Take a brisk read through </w:t>
      </w:r>
      <w:r>
        <w:rPr>
          <w:rFonts w:ascii="Verdana-Bold" w:eastAsiaTheme="minorHAnsi" w:hAnsi="Verdana-Bold" w:cs="Verdana-Bold"/>
          <w:b/>
          <w:bCs/>
          <w:color w:val="000000"/>
          <w:sz w:val="20"/>
          <w:szCs w:val="20"/>
          <w:lang w:val="en-CA"/>
        </w:rPr>
        <w:t>p. 32-36, 40-41</w:t>
      </w:r>
      <w:r>
        <w:rPr>
          <w:rFonts w:ascii="Verdana" w:eastAsiaTheme="minorHAnsi" w:hAnsi="Verdana" w:cs="Verdana"/>
          <w:color w:val="000000"/>
          <w:sz w:val="20"/>
          <w:szCs w:val="20"/>
          <w:lang w:val="en-CA"/>
        </w:rPr>
        <w:t>, slowing down to focus on ideas which you find very new, interesting, or confusing.</w:t>
      </w:r>
    </w:p>
    <w:p w:rsidR="00124E38" w:rsidRDefault="00124E38" w:rsidP="00124E38">
      <w:pPr>
        <w:autoSpaceDE w:val="0"/>
        <w:autoSpaceDN w:val="0"/>
        <w:adjustRightInd w:val="0"/>
        <w:rPr>
          <w:rFonts w:ascii="Verdana-Bold" w:eastAsiaTheme="minorHAnsi" w:hAnsi="Verdana-Bold" w:cs="Verdana-Bold"/>
          <w:b/>
          <w:bCs/>
          <w:color w:val="000000"/>
          <w:sz w:val="20"/>
          <w:szCs w:val="20"/>
          <w:lang w:val="en-CA"/>
        </w:rPr>
      </w:pPr>
    </w:p>
    <w:p w:rsidR="00124E38" w:rsidRDefault="00124E38" w:rsidP="00124E38">
      <w:pPr>
        <w:autoSpaceDE w:val="0"/>
        <w:autoSpaceDN w:val="0"/>
        <w:adjustRightInd w:val="0"/>
        <w:rPr>
          <w:rFonts w:ascii="Verdana-Bold" w:eastAsiaTheme="minorHAnsi" w:hAnsi="Verdana-Bold" w:cs="Verdana-Bold"/>
          <w:b/>
          <w:bCs/>
          <w:color w:val="000000"/>
          <w:sz w:val="20"/>
          <w:szCs w:val="20"/>
          <w:lang w:val="en-CA"/>
        </w:rPr>
      </w:pPr>
      <w:r>
        <w:rPr>
          <w:rFonts w:ascii="Verdana-Bold" w:eastAsiaTheme="minorHAnsi" w:hAnsi="Verdana-Bold" w:cs="Verdana-Bold"/>
          <w:b/>
          <w:bCs/>
          <w:color w:val="000000"/>
          <w:sz w:val="20"/>
          <w:szCs w:val="20"/>
          <w:lang w:val="en-CA"/>
        </w:rPr>
        <w:t>Vocab</w:t>
      </w:r>
    </w:p>
    <w:p w:rsidR="00124E38" w:rsidRDefault="00124E38" w:rsidP="00124E38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val="en-CA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val="en-CA"/>
        </w:rPr>
        <w:t>Provide a brief definition and/or example for the following terms &amp; ideas:</w:t>
      </w:r>
    </w:p>
    <w:p w:rsidR="00124E38" w:rsidRDefault="00124E38" w:rsidP="00124E38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CA"/>
        </w:rPr>
      </w:pPr>
    </w:p>
    <w:p w:rsidR="00124E38" w:rsidRDefault="00124E38" w:rsidP="00124E38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val="en-CA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CA"/>
        </w:rPr>
        <w:t xml:space="preserve">• </w:t>
      </w:r>
      <w:proofErr w:type="gramStart"/>
      <w:r>
        <w:rPr>
          <w:rFonts w:ascii="Verdana" w:eastAsiaTheme="minorHAnsi" w:hAnsi="Verdana" w:cs="Verdana"/>
          <w:color w:val="000000"/>
          <w:sz w:val="20"/>
          <w:szCs w:val="20"/>
          <w:lang w:val="en-CA"/>
        </w:rPr>
        <w:t>mobilization</w:t>
      </w:r>
      <w:proofErr w:type="gramEnd"/>
      <w:r>
        <w:rPr>
          <w:rFonts w:ascii="Verdana" w:eastAsiaTheme="minorHAnsi" w:hAnsi="Verdana" w:cs="Verdana"/>
          <w:color w:val="000000"/>
          <w:sz w:val="20"/>
          <w:szCs w:val="20"/>
          <w:lang w:val="en-CA"/>
        </w:rPr>
        <w:t xml:space="preserve"> (for war)</w:t>
      </w:r>
    </w:p>
    <w:p w:rsidR="00124E38" w:rsidRDefault="00124E38" w:rsidP="00124E38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CA"/>
        </w:rPr>
      </w:pPr>
    </w:p>
    <w:p w:rsidR="00124E38" w:rsidRDefault="00124E38" w:rsidP="00124E38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CA"/>
        </w:rPr>
      </w:pPr>
    </w:p>
    <w:p w:rsidR="00124E38" w:rsidRDefault="00124E38" w:rsidP="00124E38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CA"/>
        </w:rPr>
      </w:pPr>
    </w:p>
    <w:p w:rsidR="00124E38" w:rsidRDefault="00124E38" w:rsidP="00124E38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val="en-CA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CA"/>
        </w:rPr>
        <w:t xml:space="preserve">• </w:t>
      </w:r>
      <w:r>
        <w:rPr>
          <w:rFonts w:ascii="Verdana" w:eastAsiaTheme="minorHAnsi" w:hAnsi="Verdana" w:cs="Verdana"/>
          <w:color w:val="000000"/>
          <w:sz w:val="20"/>
          <w:szCs w:val="20"/>
          <w:lang w:val="en-CA"/>
        </w:rPr>
        <w:t>War Measures Act</w:t>
      </w:r>
    </w:p>
    <w:p w:rsidR="00124E38" w:rsidRDefault="00124E38" w:rsidP="00124E38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CA"/>
        </w:rPr>
      </w:pPr>
    </w:p>
    <w:p w:rsidR="00124E38" w:rsidRDefault="00124E38" w:rsidP="00124E38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CA"/>
        </w:rPr>
      </w:pPr>
    </w:p>
    <w:p w:rsidR="00124E38" w:rsidRDefault="00124E38" w:rsidP="00124E38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CA"/>
        </w:rPr>
      </w:pPr>
    </w:p>
    <w:p w:rsidR="00124E38" w:rsidRDefault="00124E38" w:rsidP="00124E38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val="en-CA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CA"/>
        </w:rPr>
        <w:t xml:space="preserve">• </w:t>
      </w:r>
      <w:proofErr w:type="gramStart"/>
      <w:r>
        <w:rPr>
          <w:rFonts w:ascii="Verdana" w:eastAsiaTheme="minorHAnsi" w:hAnsi="Verdana" w:cs="Verdana"/>
          <w:color w:val="000000"/>
          <w:sz w:val="20"/>
          <w:szCs w:val="20"/>
          <w:lang w:val="en-CA"/>
        </w:rPr>
        <w:t>internment</w:t>
      </w:r>
      <w:proofErr w:type="gramEnd"/>
      <w:r>
        <w:rPr>
          <w:rFonts w:ascii="Verdana" w:eastAsiaTheme="minorHAnsi" w:hAnsi="Verdana" w:cs="Verdana"/>
          <w:color w:val="000000"/>
          <w:sz w:val="20"/>
          <w:szCs w:val="20"/>
          <w:lang w:val="en-CA"/>
        </w:rPr>
        <w:t xml:space="preserve"> camp</w:t>
      </w:r>
    </w:p>
    <w:p w:rsidR="00124E38" w:rsidRDefault="00124E38" w:rsidP="00124E38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CA"/>
        </w:rPr>
      </w:pPr>
    </w:p>
    <w:p w:rsidR="00124E38" w:rsidRDefault="00124E38" w:rsidP="00124E38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CA"/>
        </w:rPr>
      </w:pPr>
    </w:p>
    <w:p w:rsidR="00124E38" w:rsidRDefault="00124E38" w:rsidP="00124E38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CA"/>
        </w:rPr>
      </w:pPr>
    </w:p>
    <w:p w:rsidR="00124E38" w:rsidRPr="00124E38" w:rsidRDefault="00124E38" w:rsidP="00124E38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CA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CA"/>
        </w:rPr>
        <w:t xml:space="preserve">• </w:t>
      </w:r>
      <w:r>
        <w:rPr>
          <w:rFonts w:ascii="Verdana" w:eastAsiaTheme="minorHAnsi" w:hAnsi="Verdana" w:cs="Verdana"/>
          <w:color w:val="000000"/>
          <w:sz w:val="20"/>
          <w:szCs w:val="20"/>
          <w:lang w:val="en-CA"/>
        </w:rPr>
        <w:t>Western Front</w:t>
      </w:r>
    </w:p>
    <w:p w:rsidR="00124E38" w:rsidRDefault="00124E38" w:rsidP="00124E38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CA"/>
        </w:rPr>
      </w:pPr>
    </w:p>
    <w:p w:rsidR="00124E38" w:rsidRDefault="00124E38" w:rsidP="00124E38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CA"/>
        </w:rPr>
      </w:pPr>
    </w:p>
    <w:p w:rsidR="00124E38" w:rsidRDefault="00124E38" w:rsidP="00124E38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CA"/>
        </w:rPr>
      </w:pPr>
    </w:p>
    <w:p w:rsidR="00124E38" w:rsidRDefault="00124E38" w:rsidP="00124E38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val="en-CA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CA"/>
        </w:rPr>
        <w:t xml:space="preserve">• </w:t>
      </w:r>
      <w:proofErr w:type="gramStart"/>
      <w:r>
        <w:rPr>
          <w:rFonts w:ascii="Verdana" w:eastAsiaTheme="minorHAnsi" w:hAnsi="Verdana" w:cs="Verdana"/>
          <w:color w:val="000000"/>
          <w:sz w:val="20"/>
          <w:szCs w:val="20"/>
          <w:lang w:val="en-CA"/>
        </w:rPr>
        <w:t>war</w:t>
      </w:r>
      <w:proofErr w:type="gramEnd"/>
      <w:r>
        <w:rPr>
          <w:rFonts w:ascii="Verdana" w:eastAsiaTheme="minorHAnsi" w:hAnsi="Verdana" w:cs="Verdana"/>
          <w:color w:val="000000"/>
          <w:sz w:val="20"/>
          <w:szCs w:val="20"/>
          <w:lang w:val="en-CA"/>
        </w:rPr>
        <w:t xml:space="preserve"> of attrition</w:t>
      </w:r>
    </w:p>
    <w:p w:rsidR="00124E38" w:rsidRDefault="00124E38" w:rsidP="00124E38">
      <w:pPr>
        <w:autoSpaceDE w:val="0"/>
        <w:autoSpaceDN w:val="0"/>
        <w:adjustRightInd w:val="0"/>
        <w:rPr>
          <w:rFonts w:ascii="Verdana-Bold" w:eastAsiaTheme="minorHAnsi" w:hAnsi="Verdana-Bold" w:cs="Verdana-Bold"/>
          <w:b/>
          <w:bCs/>
          <w:color w:val="000000"/>
          <w:sz w:val="20"/>
          <w:szCs w:val="20"/>
          <w:lang w:val="en-CA"/>
        </w:rPr>
      </w:pPr>
    </w:p>
    <w:p w:rsidR="00124E38" w:rsidRDefault="00124E38" w:rsidP="00124E38">
      <w:pPr>
        <w:autoSpaceDE w:val="0"/>
        <w:autoSpaceDN w:val="0"/>
        <w:adjustRightInd w:val="0"/>
        <w:rPr>
          <w:rFonts w:ascii="Verdana-Bold" w:eastAsiaTheme="minorHAnsi" w:hAnsi="Verdana-Bold" w:cs="Verdana-Bold"/>
          <w:b/>
          <w:bCs/>
          <w:color w:val="000000"/>
          <w:sz w:val="20"/>
          <w:szCs w:val="20"/>
          <w:lang w:val="en-CA"/>
        </w:rPr>
      </w:pPr>
    </w:p>
    <w:p w:rsidR="00124E38" w:rsidRDefault="00124E38" w:rsidP="00124E38">
      <w:pPr>
        <w:autoSpaceDE w:val="0"/>
        <w:autoSpaceDN w:val="0"/>
        <w:adjustRightInd w:val="0"/>
        <w:rPr>
          <w:rFonts w:ascii="Verdana-Bold" w:eastAsiaTheme="minorHAnsi" w:hAnsi="Verdana-Bold" w:cs="Verdana-Bold"/>
          <w:b/>
          <w:bCs/>
          <w:color w:val="000000"/>
          <w:sz w:val="20"/>
          <w:szCs w:val="20"/>
          <w:lang w:val="en-CA"/>
        </w:rPr>
      </w:pPr>
    </w:p>
    <w:p w:rsidR="00124E38" w:rsidRDefault="00124E38" w:rsidP="00124E38">
      <w:pPr>
        <w:autoSpaceDE w:val="0"/>
        <w:autoSpaceDN w:val="0"/>
        <w:adjustRightInd w:val="0"/>
        <w:rPr>
          <w:rFonts w:ascii="Verdana-Bold" w:eastAsiaTheme="minorHAnsi" w:hAnsi="Verdana-Bold" w:cs="Verdana-Bold"/>
          <w:b/>
          <w:bCs/>
          <w:color w:val="000000"/>
          <w:sz w:val="20"/>
          <w:szCs w:val="20"/>
          <w:lang w:val="en-CA"/>
        </w:rPr>
      </w:pPr>
      <w:r>
        <w:rPr>
          <w:rFonts w:ascii="Verdana-Bold" w:eastAsiaTheme="minorHAnsi" w:hAnsi="Verdana-Bold" w:cs="Verdana-Bold"/>
          <w:b/>
          <w:bCs/>
          <w:color w:val="000000"/>
          <w:sz w:val="20"/>
          <w:szCs w:val="20"/>
          <w:lang w:val="en-CA"/>
        </w:rPr>
        <w:t>Questions</w:t>
      </w:r>
    </w:p>
    <w:p w:rsidR="00124E38" w:rsidRDefault="00124E38" w:rsidP="00124E38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val="en-CA"/>
        </w:rPr>
      </w:pPr>
    </w:p>
    <w:p w:rsidR="00124E38" w:rsidRDefault="00124E38" w:rsidP="00124E38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val="en-CA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val="en-CA"/>
        </w:rPr>
        <w:t xml:space="preserve">1. What was Borden’s troop commitment? </w:t>
      </w:r>
    </w:p>
    <w:p w:rsidR="00124E38" w:rsidRDefault="00124E38" w:rsidP="00124E38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val="en-CA"/>
        </w:rPr>
      </w:pPr>
    </w:p>
    <w:p w:rsidR="00124E38" w:rsidRDefault="00124E38" w:rsidP="00124E38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val="en-CA"/>
        </w:rPr>
      </w:pPr>
    </w:p>
    <w:p w:rsidR="00124E38" w:rsidRDefault="00124E38" w:rsidP="00124E38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val="en-CA"/>
        </w:rPr>
      </w:pPr>
    </w:p>
    <w:p w:rsidR="00124E38" w:rsidRDefault="00124E38" w:rsidP="00124E38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val="en-CA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val="en-CA"/>
        </w:rPr>
        <w:t>2. What was the reaction by Canadians?</w:t>
      </w:r>
    </w:p>
    <w:p w:rsidR="00124E38" w:rsidRDefault="00124E38" w:rsidP="00124E38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val="en-CA"/>
        </w:rPr>
      </w:pPr>
    </w:p>
    <w:p w:rsidR="00E8717F" w:rsidRDefault="00E8717F" w:rsidP="00124E38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val="en-CA"/>
        </w:rPr>
      </w:pPr>
    </w:p>
    <w:p w:rsidR="00124E38" w:rsidRDefault="00124E38" w:rsidP="00124E38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val="en-CA"/>
        </w:rPr>
      </w:pPr>
    </w:p>
    <w:p w:rsidR="00124E38" w:rsidRDefault="00124E38" w:rsidP="00124E38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val="en-CA"/>
        </w:rPr>
      </w:pPr>
    </w:p>
    <w:p w:rsidR="00124E38" w:rsidRDefault="00124E38" w:rsidP="00124E38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val="en-CA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val="en-CA"/>
        </w:rPr>
        <w:t>3. What</w:t>
      </w:r>
      <w:r w:rsidR="00E8717F">
        <w:rPr>
          <w:rFonts w:ascii="Verdana" w:eastAsiaTheme="minorHAnsi" w:hAnsi="Verdana" w:cs="Verdana"/>
          <w:color w:val="000000"/>
          <w:sz w:val="20"/>
          <w:szCs w:val="20"/>
          <w:lang w:val="en-CA"/>
        </w:rPr>
        <w:t xml:space="preserve"> was the role for women? </w:t>
      </w:r>
    </w:p>
    <w:p w:rsidR="00124E38" w:rsidRDefault="00124E38" w:rsidP="00124E38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val="en-CA"/>
        </w:rPr>
      </w:pPr>
    </w:p>
    <w:p w:rsidR="00124E38" w:rsidRDefault="00124E38" w:rsidP="00124E38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val="en-CA"/>
        </w:rPr>
      </w:pPr>
    </w:p>
    <w:p w:rsidR="00E8717F" w:rsidRDefault="00E8717F" w:rsidP="00124E38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val="en-CA"/>
        </w:rPr>
      </w:pPr>
    </w:p>
    <w:p w:rsidR="00124E38" w:rsidRDefault="00124E38" w:rsidP="00124E38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val="en-CA"/>
        </w:rPr>
      </w:pPr>
    </w:p>
    <w:p w:rsidR="00124E38" w:rsidRDefault="00124E38" w:rsidP="00124E38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val="en-CA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val="en-CA"/>
        </w:rPr>
        <w:t xml:space="preserve">4. Were all welcome in the army? </w:t>
      </w:r>
    </w:p>
    <w:p w:rsidR="00124E38" w:rsidRDefault="00124E38" w:rsidP="00124E38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val="en-CA"/>
        </w:rPr>
      </w:pPr>
    </w:p>
    <w:p w:rsidR="00124E38" w:rsidRDefault="00124E38" w:rsidP="00124E38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val="en-CA"/>
        </w:rPr>
      </w:pPr>
    </w:p>
    <w:p w:rsidR="00E8717F" w:rsidRDefault="00E8717F" w:rsidP="00124E38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val="en-CA"/>
        </w:rPr>
      </w:pPr>
    </w:p>
    <w:p w:rsidR="00124E38" w:rsidRDefault="00124E38" w:rsidP="00124E38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val="en-CA"/>
        </w:rPr>
      </w:pPr>
    </w:p>
    <w:p w:rsidR="00124E38" w:rsidRDefault="00124E38" w:rsidP="00124E38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val="en-CA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val="en-CA"/>
        </w:rPr>
        <w:t xml:space="preserve">5. What happened at </w:t>
      </w:r>
      <w:proofErr w:type="spellStart"/>
      <w:r>
        <w:rPr>
          <w:rFonts w:ascii="Verdana" w:eastAsiaTheme="minorHAnsi" w:hAnsi="Verdana" w:cs="Verdana"/>
          <w:color w:val="000000"/>
          <w:sz w:val="20"/>
          <w:szCs w:val="20"/>
          <w:lang w:val="en-CA"/>
        </w:rPr>
        <w:t>Valcartier</w:t>
      </w:r>
      <w:proofErr w:type="spellEnd"/>
      <w:r>
        <w:rPr>
          <w:rFonts w:ascii="Verdana" w:eastAsiaTheme="minorHAnsi" w:hAnsi="Verdana" w:cs="Verdana"/>
          <w:color w:val="000000"/>
          <w:sz w:val="20"/>
          <w:szCs w:val="20"/>
          <w:lang w:val="en-CA"/>
        </w:rPr>
        <w:t>, Quebec?</w:t>
      </w:r>
    </w:p>
    <w:p w:rsidR="00E8717F" w:rsidRDefault="00124E38" w:rsidP="00124E38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val="en-CA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val="en-CA"/>
        </w:rPr>
        <w:lastRenderedPageBreak/>
        <w:t>6. What types of “propaganda” (strong bias advertising) did Canada use during WWI to support the</w:t>
      </w:r>
      <w:r w:rsidR="00E8717F">
        <w:rPr>
          <w:rFonts w:ascii="Verdana" w:eastAsiaTheme="minorHAnsi" w:hAnsi="Verdana" w:cs="Verdana"/>
          <w:color w:val="000000"/>
          <w:sz w:val="20"/>
          <w:szCs w:val="20"/>
          <w:lang w:val="en-CA"/>
        </w:rPr>
        <w:t xml:space="preserve"> </w:t>
      </w:r>
      <w:r>
        <w:rPr>
          <w:rFonts w:ascii="Verdana" w:eastAsiaTheme="minorHAnsi" w:hAnsi="Verdana" w:cs="Verdana"/>
          <w:color w:val="000000"/>
          <w:sz w:val="20"/>
          <w:szCs w:val="20"/>
          <w:lang w:val="en-CA"/>
        </w:rPr>
        <w:t>war</w:t>
      </w:r>
      <w:r w:rsidR="00E8717F">
        <w:rPr>
          <w:rFonts w:ascii="Verdana" w:eastAsiaTheme="minorHAnsi" w:hAnsi="Verdana" w:cs="Verdana"/>
          <w:color w:val="000000"/>
          <w:sz w:val="20"/>
          <w:szCs w:val="20"/>
          <w:lang w:val="en-CA"/>
        </w:rPr>
        <w:t xml:space="preserve"> effort?</w:t>
      </w:r>
    </w:p>
    <w:p w:rsidR="00E8717F" w:rsidRDefault="00E8717F" w:rsidP="00124E38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val="en-CA"/>
        </w:rPr>
      </w:pPr>
    </w:p>
    <w:p w:rsidR="00E8717F" w:rsidRDefault="00E8717F" w:rsidP="00124E38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val="en-CA"/>
        </w:rPr>
      </w:pPr>
    </w:p>
    <w:p w:rsidR="00E8717F" w:rsidRDefault="00E8717F" w:rsidP="00124E38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val="en-CA"/>
        </w:rPr>
      </w:pPr>
    </w:p>
    <w:p w:rsidR="00E8717F" w:rsidRDefault="00E8717F" w:rsidP="00124E38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val="en-CA"/>
        </w:rPr>
      </w:pPr>
    </w:p>
    <w:p w:rsidR="00124E38" w:rsidRDefault="00E8717F" w:rsidP="00124E38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val="en-CA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val="en-CA"/>
        </w:rPr>
        <w:t xml:space="preserve"> </w:t>
      </w:r>
    </w:p>
    <w:p w:rsidR="00E8717F" w:rsidRDefault="00124E38" w:rsidP="00124E38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val="en-CA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val="en-CA"/>
        </w:rPr>
        <w:t>7. What is Sam Hughes remembered for?</w:t>
      </w:r>
    </w:p>
    <w:p w:rsidR="00E8717F" w:rsidRDefault="00E8717F" w:rsidP="00124E38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val="en-CA"/>
        </w:rPr>
      </w:pPr>
    </w:p>
    <w:p w:rsidR="00E8717F" w:rsidRDefault="00E8717F" w:rsidP="00124E38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val="en-CA"/>
        </w:rPr>
      </w:pPr>
    </w:p>
    <w:p w:rsidR="00E8717F" w:rsidRDefault="00E8717F" w:rsidP="00124E38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val="en-CA"/>
        </w:rPr>
      </w:pPr>
    </w:p>
    <w:p w:rsidR="00E8717F" w:rsidRDefault="00E8717F" w:rsidP="00124E38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val="en-CA"/>
        </w:rPr>
      </w:pPr>
    </w:p>
    <w:p w:rsidR="00124E38" w:rsidRDefault="00124E38" w:rsidP="00124E38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val="en-CA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val="en-CA"/>
        </w:rPr>
        <w:t xml:space="preserve"> </w:t>
      </w:r>
    </w:p>
    <w:p w:rsidR="00124E38" w:rsidRDefault="00124E38" w:rsidP="00124E38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val="en-CA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val="en-CA"/>
        </w:rPr>
        <w:t xml:space="preserve">8. What did the War Measures Act allow? </w:t>
      </w:r>
    </w:p>
    <w:p w:rsidR="00E8717F" w:rsidRDefault="00E8717F" w:rsidP="00124E38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val="en-CA"/>
        </w:rPr>
      </w:pPr>
    </w:p>
    <w:p w:rsidR="00E8717F" w:rsidRDefault="00E8717F" w:rsidP="00124E38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val="en-CA"/>
        </w:rPr>
      </w:pPr>
    </w:p>
    <w:p w:rsidR="00E8717F" w:rsidRDefault="00E8717F" w:rsidP="00124E38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val="en-CA"/>
        </w:rPr>
      </w:pPr>
    </w:p>
    <w:p w:rsidR="00E8717F" w:rsidRDefault="00E8717F" w:rsidP="00124E38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val="en-CA"/>
        </w:rPr>
      </w:pPr>
    </w:p>
    <w:p w:rsidR="00E8717F" w:rsidRDefault="00E8717F" w:rsidP="00124E38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val="en-CA"/>
        </w:rPr>
      </w:pPr>
    </w:p>
    <w:p w:rsidR="00E8717F" w:rsidRDefault="00E8717F" w:rsidP="00124E38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val="en-CA"/>
        </w:rPr>
      </w:pPr>
    </w:p>
    <w:p w:rsidR="00124E38" w:rsidRDefault="00124E38" w:rsidP="00124E38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val="en-CA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val="en-CA"/>
        </w:rPr>
        <w:t>9. How did Germany plan to invade France? Did it work?</w:t>
      </w:r>
    </w:p>
    <w:p w:rsidR="00E8717F" w:rsidRDefault="00E8717F" w:rsidP="00124E38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val="en-CA"/>
        </w:rPr>
      </w:pPr>
    </w:p>
    <w:p w:rsidR="00E8717F" w:rsidRDefault="00E8717F" w:rsidP="00124E38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val="en-CA"/>
        </w:rPr>
      </w:pPr>
    </w:p>
    <w:p w:rsidR="00E8717F" w:rsidRDefault="00E8717F" w:rsidP="00124E38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val="en-CA"/>
        </w:rPr>
      </w:pPr>
    </w:p>
    <w:p w:rsidR="00E8717F" w:rsidRDefault="00E8717F" w:rsidP="00124E38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val="en-CA"/>
        </w:rPr>
      </w:pPr>
    </w:p>
    <w:p w:rsidR="00E8717F" w:rsidRDefault="00E8717F" w:rsidP="00124E38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val="en-CA"/>
        </w:rPr>
      </w:pPr>
    </w:p>
    <w:p w:rsidR="00E8717F" w:rsidRDefault="00124E38" w:rsidP="00124E38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val="en-CA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val="en-CA"/>
        </w:rPr>
        <w:t>10. Describe briefly what trench warfare involved and how technol</w:t>
      </w:r>
      <w:r w:rsidR="00E8717F">
        <w:rPr>
          <w:rFonts w:ascii="Verdana" w:eastAsiaTheme="minorHAnsi" w:hAnsi="Verdana" w:cs="Verdana"/>
          <w:color w:val="000000"/>
          <w:sz w:val="20"/>
          <w:szCs w:val="20"/>
          <w:lang w:val="en-CA"/>
        </w:rPr>
        <w:t>ogy played a role in the war.</w:t>
      </w:r>
    </w:p>
    <w:p w:rsidR="00E8717F" w:rsidRDefault="00E8717F" w:rsidP="00124E38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val="en-CA"/>
        </w:rPr>
      </w:pPr>
    </w:p>
    <w:p w:rsidR="00E8717F" w:rsidRDefault="00E8717F" w:rsidP="00124E38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val="en-CA"/>
        </w:rPr>
      </w:pPr>
    </w:p>
    <w:p w:rsidR="00E8717F" w:rsidRDefault="00E8717F" w:rsidP="00124E38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val="en-CA"/>
        </w:rPr>
      </w:pPr>
    </w:p>
    <w:p w:rsidR="00E8717F" w:rsidRDefault="00E8717F" w:rsidP="00124E38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val="en-CA"/>
        </w:rPr>
      </w:pPr>
    </w:p>
    <w:p w:rsidR="00124E38" w:rsidRDefault="00E8717F" w:rsidP="00124E38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val="en-CA"/>
        </w:rPr>
      </w:pPr>
      <w:bookmarkStart w:id="0" w:name="_GoBack"/>
      <w:bookmarkEnd w:id="0"/>
      <w:r>
        <w:rPr>
          <w:rFonts w:ascii="Verdana" w:eastAsiaTheme="minorHAnsi" w:hAnsi="Verdana" w:cs="Verdana"/>
          <w:color w:val="000000"/>
          <w:sz w:val="20"/>
          <w:szCs w:val="20"/>
          <w:lang w:val="en-CA"/>
        </w:rPr>
        <w:t xml:space="preserve"> </w:t>
      </w:r>
    </w:p>
    <w:p w:rsidR="00124E38" w:rsidRDefault="00124E38" w:rsidP="00124E38">
      <w:pPr>
        <w:autoSpaceDE w:val="0"/>
        <w:autoSpaceDN w:val="0"/>
        <w:adjustRightInd w:val="0"/>
        <w:rPr>
          <w:rFonts w:ascii="Verdana-Bold" w:eastAsiaTheme="minorHAnsi" w:hAnsi="Verdana-Bold" w:cs="Verdana-Bold"/>
          <w:b/>
          <w:bCs/>
          <w:color w:val="000000"/>
          <w:sz w:val="20"/>
          <w:szCs w:val="20"/>
          <w:lang w:val="en-CA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val="en-CA"/>
        </w:rPr>
        <w:t xml:space="preserve">11. Study the Trench Warfare </w:t>
      </w:r>
      <w:proofErr w:type="gramStart"/>
      <w:r>
        <w:rPr>
          <w:rFonts w:ascii="Verdana" w:eastAsiaTheme="minorHAnsi" w:hAnsi="Verdana" w:cs="Verdana"/>
          <w:color w:val="000000"/>
          <w:sz w:val="20"/>
          <w:szCs w:val="20"/>
          <w:lang w:val="en-CA"/>
        </w:rPr>
        <w:t>handout(</w:t>
      </w:r>
      <w:proofErr w:type="gramEnd"/>
      <w:r>
        <w:rPr>
          <w:rFonts w:ascii="Verdana" w:eastAsiaTheme="minorHAnsi" w:hAnsi="Verdana" w:cs="Verdana"/>
          <w:color w:val="000000"/>
          <w:sz w:val="20"/>
          <w:szCs w:val="20"/>
          <w:lang w:val="en-CA"/>
        </w:rPr>
        <w:t xml:space="preserve">following pages) and complete questions 1-6 </w:t>
      </w:r>
      <w:r>
        <w:rPr>
          <w:rFonts w:ascii="Verdana-Bold" w:eastAsiaTheme="minorHAnsi" w:hAnsi="Verdana-Bold" w:cs="Verdana-Bold"/>
          <w:b/>
          <w:bCs/>
          <w:color w:val="000000"/>
          <w:sz w:val="20"/>
          <w:szCs w:val="20"/>
          <w:lang w:val="en-CA"/>
        </w:rPr>
        <w:t>(#7 is for</w:t>
      </w:r>
      <w:r w:rsidR="00E8717F">
        <w:rPr>
          <w:rFonts w:ascii="Verdana-Bold" w:eastAsiaTheme="minorHAnsi" w:hAnsi="Verdana-Bold" w:cs="Verdana-Bold"/>
          <w:b/>
          <w:bCs/>
          <w:color w:val="000000"/>
          <w:sz w:val="20"/>
          <w:szCs w:val="20"/>
          <w:lang w:val="en-CA"/>
        </w:rPr>
        <w:t xml:space="preserve"> </w:t>
      </w:r>
      <w:r>
        <w:rPr>
          <w:rFonts w:ascii="Verdana-Bold" w:eastAsiaTheme="minorHAnsi" w:hAnsi="Verdana-Bold" w:cs="Verdana-Bold"/>
          <w:b/>
          <w:bCs/>
          <w:color w:val="000000"/>
          <w:sz w:val="20"/>
          <w:szCs w:val="20"/>
          <w:lang w:val="en-CA"/>
        </w:rPr>
        <w:t>later)</w:t>
      </w:r>
    </w:p>
    <w:p w:rsidR="00124E38" w:rsidRDefault="00124E38" w:rsidP="00124E38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val="en-CA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val="en-CA"/>
        </w:rPr>
        <w:t>12. Supporting Data... take a look at these.</w:t>
      </w:r>
    </w:p>
    <w:p w:rsidR="00124E38" w:rsidRDefault="00124E38" w:rsidP="00124E38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val="en-CA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val="en-CA"/>
        </w:rPr>
        <w:t>Can you explain the trends in the data?</w:t>
      </w:r>
    </w:p>
    <w:sectPr w:rsidR="00124E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38"/>
    <w:rsid w:val="00124E38"/>
    <w:rsid w:val="00256998"/>
    <w:rsid w:val="00395737"/>
    <w:rsid w:val="00E8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24E3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24E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AEF0E607</Template>
  <TotalTime>0</TotalTime>
  <Pages>2</Pages>
  <Words>172</Words>
  <Characters>984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McElroy</dc:creator>
  <cp:lastModifiedBy>McElroy, Bruce</cp:lastModifiedBy>
  <cp:revision>2</cp:revision>
  <cp:lastPrinted>2015-03-02T16:12:00Z</cp:lastPrinted>
  <dcterms:created xsi:type="dcterms:W3CDTF">2015-03-03T15:06:00Z</dcterms:created>
  <dcterms:modified xsi:type="dcterms:W3CDTF">2015-03-03T15:06:00Z</dcterms:modified>
</cp:coreProperties>
</file>