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AB" w:rsidRDefault="00075823">
      <w:bookmarkStart w:id="0" w:name="_GoBack"/>
      <w:r w:rsidRPr="00075823">
        <w:drawing>
          <wp:inline distT="0" distB="0" distL="0" distR="0">
            <wp:extent cx="14462975" cy="9109352"/>
            <wp:effectExtent l="0" t="0" r="0" b="0"/>
            <wp:docPr id="1" name="Picture 1" descr="http://www.tiertafel-nms.de/blog/26/world-war-1-map-blank-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ertafel-nms.de/blog/26/world-war-1-map-blank-i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256" cy="911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5AB" w:rsidSect="00075823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3"/>
    <w:rsid w:val="00075823"/>
    <w:rsid w:val="002715D1"/>
    <w:rsid w:val="002F1AFC"/>
    <w:rsid w:val="007255E0"/>
    <w:rsid w:val="00C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8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8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219E6D42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1</cp:revision>
  <cp:lastPrinted>2015-04-22T18:22:00Z</cp:lastPrinted>
  <dcterms:created xsi:type="dcterms:W3CDTF">2015-04-22T17:51:00Z</dcterms:created>
  <dcterms:modified xsi:type="dcterms:W3CDTF">2015-04-22T19:33:00Z</dcterms:modified>
</cp:coreProperties>
</file>