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 xml:space="preserve">Socials 11 </w:t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  <w:t>Name: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</w:r>
      <w:r w:rsidRPr="0004002A">
        <w:rPr>
          <w:rFonts w:ascii="Calibri" w:hAnsi="Calibri" w:cs="Calibri"/>
          <w:szCs w:val="24"/>
        </w:rPr>
        <w:tab/>
        <w:t>Date: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>Unit: The Interwar Period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 xml:space="preserve">Topic: </w:t>
      </w:r>
      <w:r>
        <w:rPr>
          <w:rFonts w:ascii="Calibri" w:hAnsi="Calibri" w:cs="Calibri"/>
          <w:szCs w:val="24"/>
        </w:rPr>
        <w:t>Society and Culture in the 20</w:t>
      </w:r>
      <w:r w:rsidR="00970330">
        <w:rPr>
          <w:rFonts w:ascii="Calibri" w:hAnsi="Calibri" w:cs="Calibri"/>
          <w:szCs w:val="24"/>
        </w:rPr>
        <w:t>s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 xml:space="preserve">Assignment: </w:t>
      </w:r>
      <w:r w:rsidRPr="0004002A"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sz w:val="28"/>
          <w:szCs w:val="28"/>
        </w:rPr>
        <w:t>Roaring 20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s Scavenger Hunt </w:t>
      </w:r>
    </w:p>
    <w:p w:rsidR="002E4108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04002A">
        <w:rPr>
          <w:rFonts w:ascii="Calibri" w:hAnsi="Calibri" w:cs="Calibri"/>
          <w:szCs w:val="24"/>
        </w:rPr>
        <w:t xml:space="preserve">Reference: </w:t>
      </w:r>
      <w:proofErr w:type="spellStart"/>
      <w:r>
        <w:rPr>
          <w:rFonts w:ascii="Calibri" w:hAnsi="Calibri" w:cs="Calibri"/>
          <w:szCs w:val="24"/>
        </w:rPr>
        <w:t>Canadiana</w:t>
      </w:r>
      <w:proofErr w:type="spellEnd"/>
      <w:r>
        <w:rPr>
          <w:rFonts w:ascii="Calibri" w:hAnsi="Calibri" w:cs="Calibri"/>
          <w:szCs w:val="24"/>
        </w:rPr>
        <w:t xml:space="preserve"> Scrapbook (The Confident Years: Canada in the 1920s)</w:t>
      </w:r>
    </w:p>
    <w:p w:rsidR="002E4108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2E4108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Look through the pages indicated to assist you in answering the questions below</w:t>
      </w:r>
    </w:p>
    <w:p w:rsidR="002E4108" w:rsidRPr="0004002A" w:rsidRDefault="002E4108" w:rsidP="002E4108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p.2/3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1. Name 6 new electrical products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 b.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 d.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e. _____________________________ f.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2. Name 6 new non-electrical products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 b.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 d. 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e. _____________________________ f. 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4/5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 xml:space="preserve">3. What is the cost of a new Ford? </w:t>
      </w:r>
      <w:proofErr w:type="gramStart"/>
      <w:r w:rsidRPr="002E4108">
        <w:rPr>
          <w:rFonts w:ascii="Verdana" w:hAnsi="Verdana" w:cs="Verdana"/>
          <w:color w:val="000000"/>
          <w:sz w:val="20"/>
          <w:szCs w:val="20"/>
        </w:rPr>
        <w:t>___________________ Dodge?</w:t>
      </w:r>
      <w:proofErr w:type="gramEnd"/>
      <w:r w:rsidRPr="002E4108">
        <w:rPr>
          <w:rFonts w:ascii="Verdana" w:hAnsi="Verdana" w:cs="Verdana"/>
          <w:color w:val="000000"/>
          <w:sz w:val="20"/>
          <w:szCs w:val="20"/>
        </w:rPr>
        <w:t xml:space="preserve"> 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4. What disease does Penman suggest you might get from a drive?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6/7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5. What was slang for shoes? 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6. What was a human fly? 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10/11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7. Name 3 rules about how a teacher has to dress.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b. 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p.12/13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8. In 1928 how many of the families had cars? 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p.14/15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9. The average wage for the cotton and yarn industry in 1926 was 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16/17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10. The price of a train set was _____________________.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p.18/19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11. What were “plus fours”? _____________________________________________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p.20/21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12. In what year were there the most union members? 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13. In 1921 did more strikes win or lose? 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p.22/23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14. What was the Black Bottom? 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15. In what year did the “talkies arrive? 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p.24/25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16. How many golf courses were there in 1925? 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</w:t>
      </w:r>
      <w:proofErr w:type="gramEnd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. 26/27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17. Prohibition in BC last how many years? 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18. Which medicine had the highest alcohol content? 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p.28/29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19. What is a “tea kettle”? 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p.30/31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20. What was the 3rd largest city in Canada in 1921? 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p.32/33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21. What is the major difference between a snowmobile in 1926 and today?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p.34/35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22. What was the top speed of a Model T? 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 36/37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23. Name 4 deadly children’s diseases.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_____________________________ b. 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c. _____________________________ d. 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p.38/39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24. What was the top two provinces Americans immigrated to? 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25. In 1927 the country with the third highest immigration to Canada was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p.40/41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26. What was Canada’s top export? _____________________________________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p.42/43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27. How many RCMP were there in Canada in 1929? 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>p.44/45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28. Name 4 events that influenced Canada’s growing independence.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a. _________________________</w:t>
      </w:r>
      <w:r>
        <w:rPr>
          <w:rFonts w:ascii="Verdana" w:hAnsi="Verdana" w:cs="Verdana"/>
          <w:color w:val="000000"/>
          <w:sz w:val="20"/>
          <w:szCs w:val="20"/>
        </w:rPr>
        <w:t xml:space="preserve">___ 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b. </w:t>
      </w:r>
      <w:r w:rsidRPr="002E4108">
        <w:rPr>
          <w:rFonts w:ascii="Verdana" w:hAnsi="Verdana" w:cs="Verdana"/>
          <w:color w:val="000000"/>
          <w:sz w:val="20"/>
          <w:szCs w:val="20"/>
        </w:rPr>
        <w:t>____________________________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 xml:space="preserve">c. ____________________________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2E4108">
        <w:rPr>
          <w:rFonts w:ascii="Verdana" w:hAnsi="Verdana" w:cs="Verdana"/>
          <w:color w:val="000000"/>
          <w:sz w:val="20"/>
          <w:szCs w:val="20"/>
        </w:rPr>
        <w:t>d.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2E4108">
        <w:rPr>
          <w:rFonts w:ascii="Verdana" w:hAnsi="Verdana" w:cs="Verdana"/>
          <w:color w:val="000000"/>
          <w:sz w:val="20"/>
          <w:szCs w:val="20"/>
        </w:rPr>
        <w:t>____________________________</w:t>
      </w:r>
    </w:p>
    <w:p w:rsid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2E4108" w:rsidRPr="002E4108" w:rsidRDefault="002E4108" w:rsidP="002E4108">
      <w:pPr>
        <w:rPr>
          <w:rFonts w:ascii="Verdana" w:hAnsi="Verdana" w:cs="Verdana"/>
          <w:b/>
          <w:bCs/>
          <w:color w:val="000000"/>
          <w:sz w:val="20"/>
          <w:szCs w:val="20"/>
        </w:rPr>
      </w:pPr>
      <w:proofErr w:type="gramStart"/>
      <w:r w:rsidRPr="002E4108">
        <w:rPr>
          <w:rFonts w:ascii="Verdana" w:hAnsi="Verdana" w:cs="Verdana"/>
          <w:b/>
          <w:bCs/>
          <w:color w:val="000000"/>
          <w:sz w:val="20"/>
          <w:szCs w:val="20"/>
        </w:rPr>
        <w:t>p.46/47</w:t>
      </w:r>
      <w:proofErr w:type="gramEnd"/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29. 83% of Canada’s business was done by how many corporations? ______________</w:t>
      </w:r>
    </w:p>
    <w:p w:rsidR="002E4108" w:rsidRPr="002E4108" w:rsidRDefault="002E4108" w:rsidP="002E4108">
      <w:pPr>
        <w:rPr>
          <w:rFonts w:ascii="Verdana" w:hAnsi="Verdana" w:cs="Verdana"/>
          <w:color w:val="000000"/>
          <w:sz w:val="20"/>
          <w:szCs w:val="20"/>
        </w:rPr>
      </w:pPr>
      <w:r w:rsidRPr="002E4108">
        <w:rPr>
          <w:rFonts w:ascii="Verdana" w:hAnsi="Verdana" w:cs="Verdana"/>
          <w:color w:val="000000"/>
          <w:sz w:val="20"/>
          <w:szCs w:val="20"/>
        </w:rPr>
        <w:t>30. In 1929 compare the average family income to the amount required?</w:t>
      </w:r>
    </w:p>
    <w:p w:rsidR="006245AB" w:rsidRPr="002E4108" w:rsidRDefault="002E4108" w:rsidP="002E4108">
      <w:r w:rsidRPr="002E4108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</w:t>
      </w:r>
    </w:p>
    <w:sectPr w:rsidR="006245AB" w:rsidRPr="002E4108" w:rsidSect="002E410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8"/>
    <w:rsid w:val="002715D1"/>
    <w:rsid w:val="002E4108"/>
    <w:rsid w:val="002F1AFC"/>
    <w:rsid w:val="007255E0"/>
    <w:rsid w:val="009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2E784216</Template>
  <TotalTime>12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2</cp:revision>
  <cp:lastPrinted>2015-04-01T21:02:00Z</cp:lastPrinted>
  <dcterms:created xsi:type="dcterms:W3CDTF">2015-04-01T20:34:00Z</dcterms:created>
  <dcterms:modified xsi:type="dcterms:W3CDTF">2015-04-01T21:04:00Z</dcterms:modified>
</cp:coreProperties>
</file>