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CE" w:rsidRPr="00A915FD" w:rsidRDefault="00405322" w:rsidP="00BD44CE">
      <w:pPr>
        <w:autoSpaceDE w:val="0"/>
        <w:autoSpaceDN w:val="0"/>
        <w:adjustRightInd w:val="0"/>
        <w:rPr>
          <w:b/>
        </w:rPr>
      </w:pPr>
      <w:r>
        <w:rPr>
          <w:b/>
        </w:rPr>
        <w:t>Socials 11</w:t>
      </w:r>
      <w:r>
        <w:rPr>
          <w:b/>
        </w:rPr>
        <w:tab/>
      </w:r>
      <w:r>
        <w:rPr>
          <w:b/>
        </w:rPr>
        <w:tab/>
      </w:r>
      <w:r w:rsidR="00BD44CE" w:rsidRPr="00A915FD">
        <w:rPr>
          <w:b/>
        </w:rPr>
        <w:tab/>
      </w:r>
      <w:r w:rsidR="00BD44CE">
        <w:rPr>
          <w:b/>
        </w:rPr>
        <w:tab/>
      </w:r>
      <w:r w:rsidR="00BD44CE">
        <w:rPr>
          <w:b/>
        </w:rPr>
        <w:tab/>
      </w:r>
      <w:r w:rsidR="00BD44CE">
        <w:rPr>
          <w:b/>
        </w:rPr>
        <w:tab/>
      </w:r>
      <w:r w:rsidR="00BD44CE">
        <w:rPr>
          <w:b/>
        </w:rPr>
        <w:tab/>
      </w:r>
      <w:r w:rsidR="00BD44CE">
        <w:rPr>
          <w:b/>
        </w:rPr>
        <w:tab/>
      </w:r>
      <w:r w:rsidR="00BD44CE">
        <w:rPr>
          <w:b/>
        </w:rPr>
        <w:tab/>
      </w:r>
      <w:r w:rsidR="00BD44CE">
        <w:rPr>
          <w:b/>
        </w:rPr>
        <w:tab/>
      </w:r>
      <w:r w:rsidR="00BD44CE" w:rsidRPr="00A915FD">
        <w:rPr>
          <w:b/>
        </w:rPr>
        <w:t>Name</w:t>
      </w:r>
      <w:r w:rsidR="00BD44CE">
        <w:rPr>
          <w:b/>
        </w:rPr>
        <w:t>/</w:t>
      </w:r>
      <w:r w:rsidR="00BD44CE" w:rsidRPr="00A915FD">
        <w:rPr>
          <w:b/>
        </w:rPr>
        <w:t>Date:</w:t>
      </w:r>
    </w:p>
    <w:p w:rsidR="00BD44CE" w:rsidRPr="00A915FD" w:rsidRDefault="00BD44CE" w:rsidP="00BD44CE">
      <w:pPr>
        <w:autoSpaceDE w:val="0"/>
        <w:autoSpaceDN w:val="0"/>
        <w:adjustRightInd w:val="0"/>
        <w:rPr>
          <w:b/>
        </w:rPr>
      </w:pPr>
    </w:p>
    <w:p w:rsidR="00BD44CE" w:rsidRPr="00A915FD" w:rsidRDefault="00BD44CE" w:rsidP="00BD44CE">
      <w:pPr>
        <w:autoSpaceDE w:val="0"/>
        <w:autoSpaceDN w:val="0"/>
        <w:adjustRightInd w:val="0"/>
      </w:pPr>
      <w:r w:rsidRPr="00A915FD">
        <w:rPr>
          <w:b/>
        </w:rPr>
        <w:t xml:space="preserve">Unit: </w:t>
      </w:r>
      <w:smartTag w:uri="urn:schemas-microsoft-com:office:smarttags" w:element="place">
        <w:smartTag w:uri="urn:schemas-microsoft-com:office:smarttags" w:element="country-region">
          <w:r w:rsidRPr="00A915FD">
            <w:t>Canada</w:t>
          </w:r>
        </w:smartTag>
      </w:smartTag>
      <w:r w:rsidRPr="00A915FD">
        <w:t xml:space="preserve"> and World War II</w:t>
      </w:r>
    </w:p>
    <w:p w:rsidR="00BD44CE" w:rsidRPr="00A915FD" w:rsidRDefault="00BD44CE" w:rsidP="00BD44CE">
      <w:pPr>
        <w:autoSpaceDE w:val="0"/>
        <w:autoSpaceDN w:val="0"/>
        <w:adjustRightInd w:val="0"/>
        <w:rPr>
          <w:b/>
        </w:rPr>
      </w:pPr>
      <w:r w:rsidRPr="00A915FD">
        <w:rPr>
          <w:b/>
        </w:rPr>
        <w:t xml:space="preserve">Topic: </w:t>
      </w:r>
      <w:r w:rsidRPr="00BD44CE">
        <w:t>The Home Front</w:t>
      </w:r>
    </w:p>
    <w:p w:rsidR="00BD44CE" w:rsidRPr="00A915FD" w:rsidRDefault="00BD44CE" w:rsidP="00BD44CE">
      <w:pPr>
        <w:autoSpaceDE w:val="0"/>
        <w:autoSpaceDN w:val="0"/>
        <w:adjustRightInd w:val="0"/>
        <w:rPr>
          <w:b/>
        </w:rPr>
      </w:pPr>
      <w:r w:rsidRPr="00A915FD">
        <w:rPr>
          <w:b/>
        </w:rPr>
        <w:t xml:space="preserve">Assignment: </w:t>
      </w:r>
      <w:r>
        <w:rPr>
          <w:b/>
          <w:sz w:val="28"/>
          <w:szCs w:val="28"/>
        </w:rPr>
        <w:t>Issues at Home</w:t>
      </w:r>
    </w:p>
    <w:p w:rsidR="00BD44CE" w:rsidRDefault="00BD44CE" w:rsidP="00BD44CE">
      <w:pPr>
        <w:autoSpaceDE w:val="0"/>
        <w:autoSpaceDN w:val="0"/>
        <w:adjustRightInd w:val="0"/>
        <w:rPr>
          <w:bCs/>
        </w:rPr>
      </w:pPr>
      <w:r w:rsidRPr="00A915FD">
        <w:rPr>
          <w:b/>
        </w:rPr>
        <w:t>Reference:</w:t>
      </w:r>
      <w:r>
        <w:t xml:space="preserve"> </w:t>
      </w:r>
      <w:r w:rsidRPr="00BD44CE">
        <w:rPr>
          <w:bCs/>
          <w:i/>
          <w:iCs/>
        </w:rPr>
        <w:t xml:space="preserve">Counterpoints </w:t>
      </w:r>
      <w:r w:rsidRPr="00BD44CE">
        <w:rPr>
          <w:bCs/>
        </w:rPr>
        <w:t>pp. 153-159</w:t>
      </w:r>
    </w:p>
    <w:p w:rsidR="007274E1" w:rsidRDefault="007274E1" w:rsidP="00BD44CE">
      <w:pPr>
        <w:autoSpaceDE w:val="0"/>
        <w:autoSpaceDN w:val="0"/>
        <w:adjustRightInd w:val="0"/>
        <w:rPr>
          <w:b/>
          <w:bCs/>
        </w:rPr>
      </w:pPr>
    </w:p>
    <w:p w:rsidR="001B4F47" w:rsidRPr="007274E1" w:rsidRDefault="001B4F47" w:rsidP="007274E1">
      <w:pPr>
        <w:autoSpaceDE w:val="0"/>
        <w:autoSpaceDN w:val="0"/>
        <w:adjustRightInd w:val="0"/>
        <w:ind w:left="360"/>
        <w:rPr>
          <w:bCs/>
        </w:rPr>
      </w:pPr>
    </w:p>
    <w:p w:rsidR="00BD44CE" w:rsidRDefault="00BD44CE" w:rsidP="00BD44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7274E1">
        <w:rPr>
          <w:bCs/>
        </w:rPr>
        <w:t>What three initiatives did the Canadian government undertake to prevent inflation and pay for the war?</w:t>
      </w:r>
    </w:p>
    <w:p w:rsidR="007274E1" w:rsidRDefault="007274E1" w:rsidP="007274E1">
      <w:pPr>
        <w:pStyle w:val="ListParagraph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4E1" w:rsidRPr="00A33092" w:rsidRDefault="007274E1" w:rsidP="00A33092">
      <w:pPr>
        <w:autoSpaceDE w:val="0"/>
        <w:autoSpaceDN w:val="0"/>
        <w:adjustRightInd w:val="0"/>
        <w:rPr>
          <w:bCs/>
        </w:rPr>
      </w:pPr>
    </w:p>
    <w:p w:rsidR="00BD44CE" w:rsidRDefault="00BD44CE" w:rsidP="00BD44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7274E1">
        <w:rPr>
          <w:bCs/>
        </w:rPr>
        <w:t>Describe how the role of Canadian women changed from the Depression to the end of the Second World War?</w:t>
      </w:r>
    </w:p>
    <w:p w:rsidR="007274E1" w:rsidRPr="007274E1" w:rsidRDefault="007274E1" w:rsidP="007274E1">
      <w:pPr>
        <w:pStyle w:val="ListParagraph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4E1" w:rsidRPr="007274E1" w:rsidRDefault="007274E1" w:rsidP="007274E1">
      <w:pPr>
        <w:pStyle w:val="ListParagraph"/>
        <w:autoSpaceDE w:val="0"/>
        <w:autoSpaceDN w:val="0"/>
        <w:adjustRightInd w:val="0"/>
        <w:rPr>
          <w:bCs/>
        </w:rPr>
      </w:pPr>
    </w:p>
    <w:p w:rsidR="00BD44CE" w:rsidRDefault="00BD44CE" w:rsidP="00BD44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7274E1">
        <w:rPr>
          <w:bCs/>
        </w:rPr>
        <w:t xml:space="preserve">Examine the </w:t>
      </w:r>
      <w:proofErr w:type="spellStart"/>
      <w:r w:rsidRPr="007274E1">
        <w:rPr>
          <w:bCs/>
        </w:rPr>
        <w:t>the</w:t>
      </w:r>
      <w:proofErr w:type="spellEnd"/>
      <w:r w:rsidRPr="007274E1">
        <w:rPr>
          <w:bCs/>
        </w:rPr>
        <w:t xml:space="preserve"> pictures of Rosie the Riveter and Ronnie the Bren Gun Girl on page 154 of your textbook.  What do they tell us about the societies they represent?</w:t>
      </w:r>
    </w:p>
    <w:p w:rsidR="007274E1" w:rsidRDefault="007274E1" w:rsidP="007274E1">
      <w:pPr>
        <w:pStyle w:val="ListParagraph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4E1" w:rsidRPr="007274E1" w:rsidRDefault="007274E1" w:rsidP="007274E1">
      <w:pPr>
        <w:pStyle w:val="ListParagraph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4E1" w:rsidRPr="007274E1" w:rsidRDefault="007274E1" w:rsidP="007274E1">
      <w:pPr>
        <w:pStyle w:val="ListParagraph"/>
        <w:autoSpaceDE w:val="0"/>
        <w:autoSpaceDN w:val="0"/>
        <w:adjustRightInd w:val="0"/>
        <w:spacing w:line="276" w:lineRule="auto"/>
        <w:rPr>
          <w:bCs/>
        </w:rPr>
      </w:pPr>
    </w:p>
    <w:p w:rsidR="00BD44CE" w:rsidRDefault="00C20920" w:rsidP="00BD44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7274E1">
        <w:rPr>
          <w:bCs/>
        </w:rPr>
        <w:t>What social changes took place in Canada during the war?  What demands were unions making?</w:t>
      </w:r>
    </w:p>
    <w:p w:rsidR="007274E1" w:rsidRDefault="007274E1" w:rsidP="007274E1">
      <w:pPr>
        <w:pStyle w:val="ListParagraph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092" w:rsidRPr="007274E1" w:rsidRDefault="00A33092" w:rsidP="007274E1">
      <w:pPr>
        <w:pStyle w:val="ListParagraph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7274E1" w:rsidRPr="007274E1" w:rsidRDefault="007274E1" w:rsidP="007274E1">
      <w:pPr>
        <w:pStyle w:val="ListParagraph"/>
        <w:autoSpaceDE w:val="0"/>
        <w:autoSpaceDN w:val="0"/>
        <w:adjustRightInd w:val="0"/>
        <w:rPr>
          <w:bCs/>
        </w:rPr>
      </w:pPr>
    </w:p>
    <w:p w:rsidR="00C20920" w:rsidRDefault="00C20920" w:rsidP="00BD44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7274E1">
        <w:rPr>
          <w:bCs/>
        </w:rPr>
        <w:t>What unintended consequences do you think were caused by women being a major part of the war effort?</w:t>
      </w:r>
    </w:p>
    <w:p w:rsidR="007274E1" w:rsidRPr="007274E1" w:rsidRDefault="007274E1" w:rsidP="007274E1">
      <w:pPr>
        <w:pStyle w:val="ListParagraph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3092" w:rsidRPr="007274E1" w:rsidRDefault="00A33092" w:rsidP="007274E1">
      <w:pPr>
        <w:pStyle w:val="ListParagraph"/>
        <w:autoSpaceDE w:val="0"/>
        <w:autoSpaceDN w:val="0"/>
        <w:adjustRightInd w:val="0"/>
        <w:rPr>
          <w:bCs/>
        </w:rPr>
      </w:pPr>
    </w:p>
    <w:p w:rsidR="00C20920" w:rsidRDefault="00C20920" w:rsidP="00BD44C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7274E1">
        <w:rPr>
          <w:bCs/>
        </w:rPr>
        <w:t>Explain how Mackenzie King managed to avoid sending conscripts overseas.  Why did he eventually have to send conscripts overseas?</w:t>
      </w:r>
    </w:p>
    <w:p w:rsidR="007274E1" w:rsidRPr="007274E1" w:rsidRDefault="007274E1" w:rsidP="007274E1">
      <w:pPr>
        <w:pStyle w:val="ListParagraph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4E1" w:rsidRDefault="007274E1" w:rsidP="007274E1">
      <w:pPr>
        <w:pStyle w:val="ListParagraph"/>
        <w:autoSpaceDE w:val="0"/>
        <w:autoSpaceDN w:val="0"/>
        <w:adjustRightInd w:val="0"/>
        <w:rPr>
          <w:bCs/>
        </w:rPr>
      </w:pPr>
    </w:p>
    <w:p w:rsidR="00405322" w:rsidRDefault="00405322" w:rsidP="007274E1">
      <w:pPr>
        <w:pStyle w:val="ListParagraph"/>
        <w:autoSpaceDE w:val="0"/>
        <w:autoSpaceDN w:val="0"/>
        <w:adjustRightInd w:val="0"/>
        <w:rPr>
          <w:bCs/>
        </w:rPr>
      </w:pPr>
    </w:p>
    <w:p w:rsidR="00405322" w:rsidRPr="007274E1" w:rsidRDefault="00405322" w:rsidP="007274E1">
      <w:pPr>
        <w:pStyle w:val="ListParagraph"/>
        <w:autoSpaceDE w:val="0"/>
        <w:autoSpaceDN w:val="0"/>
        <w:adjustRightInd w:val="0"/>
        <w:rPr>
          <w:bCs/>
        </w:rPr>
      </w:pPr>
      <w:bookmarkStart w:id="0" w:name="_GoBack"/>
      <w:bookmarkEnd w:id="0"/>
    </w:p>
    <w:p w:rsidR="00962EB1" w:rsidRPr="007274E1" w:rsidRDefault="00C20920" w:rsidP="00C2092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7274E1">
        <w:rPr>
          <w:bCs/>
        </w:rPr>
        <w:lastRenderedPageBreak/>
        <w:t xml:space="preserve">Why was Quebec so opposed to conscription?  </w:t>
      </w:r>
    </w:p>
    <w:p w:rsidR="007274E1" w:rsidRPr="007274E1" w:rsidRDefault="007274E1" w:rsidP="007274E1">
      <w:pPr>
        <w:pStyle w:val="ListParagraph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4E1" w:rsidRPr="007274E1" w:rsidRDefault="007274E1" w:rsidP="007274E1">
      <w:pPr>
        <w:pStyle w:val="ListParagraph"/>
        <w:autoSpaceDE w:val="0"/>
        <w:autoSpaceDN w:val="0"/>
        <w:adjustRightInd w:val="0"/>
      </w:pPr>
    </w:p>
    <w:p w:rsidR="00C20920" w:rsidRDefault="00C20920" w:rsidP="00C2092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7274E1">
        <w:t>How did the war end the Depression?</w:t>
      </w:r>
    </w:p>
    <w:p w:rsidR="007274E1" w:rsidRPr="007274E1" w:rsidRDefault="007274E1" w:rsidP="007274E1">
      <w:pPr>
        <w:pStyle w:val="ListParagraph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4E1" w:rsidRPr="007274E1" w:rsidRDefault="007274E1" w:rsidP="007274E1">
      <w:pPr>
        <w:pStyle w:val="ListParagraph"/>
        <w:autoSpaceDE w:val="0"/>
        <w:autoSpaceDN w:val="0"/>
        <w:adjustRightInd w:val="0"/>
      </w:pPr>
    </w:p>
    <w:p w:rsidR="007274E1" w:rsidRDefault="00C20920" w:rsidP="007274E1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7274E1">
        <w:t>What were the major changes in Canada’s economy during this period?</w:t>
      </w:r>
    </w:p>
    <w:p w:rsidR="007274E1" w:rsidRPr="007274E1" w:rsidRDefault="007274E1" w:rsidP="007274E1">
      <w:pPr>
        <w:pStyle w:val="ListParagraph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4E1" w:rsidRPr="007274E1" w:rsidRDefault="007274E1" w:rsidP="007274E1">
      <w:pPr>
        <w:pStyle w:val="ListParagraph"/>
        <w:autoSpaceDE w:val="0"/>
        <w:autoSpaceDN w:val="0"/>
        <w:adjustRightInd w:val="0"/>
      </w:pPr>
    </w:p>
    <w:p w:rsidR="00C20920" w:rsidRDefault="00C20920" w:rsidP="00C2092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7274E1">
        <w:t>In what ways did the war change the social make-up of Canada?  In what ways was it unchanged?</w:t>
      </w:r>
    </w:p>
    <w:p w:rsidR="007274E1" w:rsidRDefault="007274E1" w:rsidP="007274E1">
      <w:pPr>
        <w:pStyle w:val="ListParagraph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F47" w:rsidRPr="007274E1" w:rsidRDefault="001B4F47" w:rsidP="001B4F47">
      <w:pPr>
        <w:pStyle w:val="ListParagraph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4E1" w:rsidRPr="007274E1" w:rsidRDefault="007274E1" w:rsidP="007274E1">
      <w:pPr>
        <w:pStyle w:val="ListParagraph"/>
        <w:autoSpaceDE w:val="0"/>
        <w:autoSpaceDN w:val="0"/>
        <w:adjustRightInd w:val="0"/>
      </w:pPr>
    </w:p>
    <w:p w:rsidR="00C20920" w:rsidRDefault="00C20920" w:rsidP="00C2092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7274E1">
        <w:t>Do you agree that “it was a good war”? Explain.</w:t>
      </w:r>
    </w:p>
    <w:p w:rsidR="007274E1" w:rsidRPr="007274E1" w:rsidRDefault="007274E1" w:rsidP="007274E1">
      <w:pPr>
        <w:pStyle w:val="ListParagraph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F47" w:rsidRPr="007274E1" w:rsidRDefault="001B4F47" w:rsidP="001B4F47">
      <w:pPr>
        <w:pStyle w:val="ListParagraph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4E1" w:rsidRPr="007274E1" w:rsidRDefault="007274E1" w:rsidP="007274E1">
      <w:pPr>
        <w:pStyle w:val="ListParagraph"/>
        <w:autoSpaceDE w:val="0"/>
        <w:autoSpaceDN w:val="0"/>
        <w:adjustRightInd w:val="0"/>
      </w:pPr>
    </w:p>
    <w:p w:rsidR="00C20920" w:rsidRDefault="00C20920" w:rsidP="00C20920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7274E1">
        <w:t>What were the three most significant ways the war changed Canada?</w:t>
      </w:r>
    </w:p>
    <w:p w:rsidR="007274E1" w:rsidRPr="007274E1" w:rsidRDefault="007274E1" w:rsidP="007274E1">
      <w:pPr>
        <w:pStyle w:val="ListParagraph"/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4E1" w:rsidRPr="007274E1" w:rsidRDefault="007274E1" w:rsidP="007274E1">
      <w:pPr>
        <w:pStyle w:val="ListParagraph"/>
        <w:autoSpaceDE w:val="0"/>
        <w:autoSpaceDN w:val="0"/>
        <w:adjustRightInd w:val="0"/>
      </w:pPr>
    </w:p>
    <w:sectPr w:rsidR="007274E1" w:rsidRPr="007274E1" w:rsidSect="00BD4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B78E9"/>
    <w:multiLevelType w:val="hybridMultilevel"/>
    <w:tmpl w:val="F9A273A0"/>
    <w:lvl w:ilvl="0" w:tplc="3118D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CE"/>
    <w:rsid w:val="001B4F47"/>
    <w:rsid w:val="003D10B8"/>
    <w:rsid w:val="00405322"/>
    <w:rsid w:val="007274E1"/>
    <w:rsid w:val="00962EB1"/>
    <w:rsid w:val="00A33092"/>
    <w:rsid w:val="00BD44CE"/>
    <w:rsid w:val="00C026B5"/>
    <w:rsid w:val="00C20920"/>
    <w:rsid w:val="00F5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4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B1CB6157</Template>
  <TotalTime>1</TotalTime>
  <Pages>2</Pages>
  <Words>760</Words>
  <Characters>4333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rlewis</dc:creator>
  <cp:lastModifiedBy>McElroy, Bruce</cp:lastModifiedBy>
  <cp:revision>2</cp:revision>
  <cp:lastPrinted>2010-11-09T17:52:00Z</cp:lastPrinted>
  <dcterms:created xsi:type="dcterms:W3CDTF">2015-04-27T16:35:00Z</dcterms:created>
  <dcterms:modified xsi:type="dcterms:W3CDTF">2015-04-27T16:35:00Z</dcterms:modified>
</cp:coreProperties>
</file>